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  <w:r>
        <w:t>Утверждена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  <w:r>
        <w:t>решением Думы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городского округа 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  <w:r>
        <w:t>от 25.01.2017 года № 7/10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Pr="00AB3749" w:rsidRDefault="003C4E22" w:rsidP="00B2254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48"/>
          <w:szCs w:val="48"/>
        </w:rPr>
      </w:pPr>
      <w:r w:rsidRPr="00AB3749">
        <w:rPr>
          <w:b/>
          <w:bCs/>
          <w:sz w:val="48"/>
          <w:szCs w:val="48"/>
        </w:rPr>
        <w:t>МУНИЦИПАЛЬНАЯ ПРОГРАММА</w:t>
      </w:r>
    </w:p>
    <w:p w:rsidR="003C4E22" w:rsidRPr="00B22548" w:rsidRDefault="003C4E22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Pr="006463E6" w:rsidRDefault="003C4E22" w:rsidP="003169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63E6">
        <w:rPr>
          <w:rFonts w:ascii="Times New Roman" w:hAnsi="Times New Roman" w:cs="Times New Roman"/>
          <w:b/>
          <w:bCs/>
          <w:sz w:val="40"/>
          <w:szCs w:val="40"/>
        </w:rPr>
        <w:t xml:space="preserve">«Профилактика коррупции </w:t>
      </w:r>
    </w:p>
    <w:p w:rsidR="003C4E22" w:rsidRPr="006463E6" w:rsidRDefault="003C4E22" w:rsidP="003169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63E6">
        <w:rPr>
          <w:rFonts w:ascii="Times New Roman" w:hAnsi="Times New Roman" w:cs="Times New Roman"/>
          <w:b/>
          <w:bCs/>
          <w:sz w:val="40"/>
          <w:szCs w:val="40"/>
        </w:rPr>
        <w:t>в городском округе ЗАТО Свободный</w:t>
      </w:r>
    </w:p>
    <w:p w:rsidR="003C4E22" w:rsidRPr="006463E6" w:rsidRDefault="003C4E22" w:rsidP="00B2254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40"/>
          <w:szCs w:val="40"/>
        </w:rPr>
      </w:pPr>
      <w:r w:rsidRPr="006463E6">
        <w:rPr>
          <w:b/>
          <w:bCs/>
          <w:sz w:val="40"/>
          <w:szCs w:val="40"/>
        </w:rPr>
        <w:t>на 2017-2021 годы»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3C4E22" w:rsidRDefault="003C4E22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>Городской округ ЗАТО Свободный</w:t>
      </w:r>
    </w:p>
    <w:p w:rsidR="003C4E22" w:rsidRDefault="003C4E22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>2017 год</w:t>
      </w:r>
    </w:p>
    <w:p w:rsidR="003C4E22" w:rsidRDefault="003C4E22" w:rsidP="003B0784">
      <w:pPr>
        <w:spacing w:after="200" w:line="276" w:lineRule="auto"/>
        <w:jc w:val="center"/>
        <w:rPr>
          <w:sz w:val="28"/>
          <w:szCs w:val="28"/>
        </w:rPr>
      </w:pPr>
      <w:r>
        <w:br w:type="page"/>
      </w:r>
      <w:r w:rsidRPr="00471E62">
        <w:rPr>
          <w:sz w:val="28"/>
          <w:szCs w:val="28"/>
        </w:rPr>
        <w:t>ПАСПОРТ</w:t>
      </w:r>
    </w:p>
    <w:p w:rsidR="003C4E22" w:rsidRPr="00471E62" w:rsidRDefault="003C4E22" w:rsidP="003B0784">
      <w:pPr>
        <w:spacing w:after="200" w:line="276" w:lineRule="auto"/>
        <w:jc w:val="center"/>
        <w:rPr>
          <w:sz w:val="28"/>
          <w:szCs w:val="28"/>
        </w:rPr>
      </w:pPr>
      <w:r w:rsidRPr="00471E62">
        <w:rPr>
          <w:sz w:val="28"/>
          <w:szCs w:val="28"/>
        </w:rPr>
        <w:t>МУНИЦИПАЛЬНОЙ ПРОГРАММЫ</w:t>
      </w:r>
    </w:p>
    <w:p w:rsidR="003C4E22" w:rsidRDefault="003C4E22" w:rsidP="003169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49">
        <w:rPr>
          <w:rFonts w:ascii="Times New Roman" w:hAnsi="Times New Roman" w:cs="Times New Roman"/>
          <w:b/>
          <w:bCs/>
          <w:sz w:val="28"/>
          <w:szCs w:val="28"/>
        </w:rPr>
        <w:t>«Профилактика коррупции в городском округе</w:t>
      </w:r>
    </w:p>
    <w:p w:rsidR="003C4E22" w:rsidRPr="00AB3749" w:rsidRDefault="003C4E22" w:rsidP="003169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49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2017-2021 годы»</w:t>
      </w:r>
    </w:p>
    <w:p w:rsidR="003C4E22" w:rsidRPr="00263EA1" w:rsidRDefault="003C4E22" w:rsidP="00263E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6095"/>
      </w:tblGrid>
      <w:tr w:rsidR="003C4E22" w:rsidRPr="00F60939">
        <w:trPr>
          <w:trHeight w:val="4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F60939" w:rsidRDefault="003C4E22" w:rsidP="00316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F60939" w:rsidRDefault="003C4E22" w:rsidP="009C42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 xml:space="preserve">Администрация городского округа </w:t>
            </w:r>
          </w:p>
          <w:p w:rsidR="003C4E22" w:rsidRPr="00F60939" w:rsidRDefault="003C4E22" w:rsidP="009C42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 xml:space="preserve">ЗАТО Свободный </w:t>
            </w:r>
          </w:p>
          <w:p w:rsidR="003C4E22" w:rsidRPr="00F60939" w:rsidRDefault="003C4E22" w:rsidP="009C42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C4E22" w:rsidRPr="00F60939" w:rsidRDefault="003C4E22" w:rsidP="009C42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Соисполнители муниципальной программы:</w:t>
            </w:r>
          </w:p>
          <w:p w:rsidR="003C4E22" w:rsidRPr="00F60939" w:rsidRDefault="003C4E22" w:rsidP="00263EA1">
            <w:pPr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Дума городского округа ЗАТО Свободный.</w:t>
            </w:r>
          </w:p>
          <w:p w:rsidR="003C4E22" w:rsidRPr="00F60939" w:rsidRDefault="003C4E22" w:rsidP="00263E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Контрольный орган городского округа</w:t>
            </w:r>
          </w:p>
          <w:p w:rsidR="003C4E22" w:rsidRPr="00F60939" w:rsidRDefault="003C4E22" w:rsidP="00263E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ЗАТО Свободный.</w:t>
            </w:r>
          </w:p>
          <w:p w:rsidR="003C4E22" w:rsidRPr="00F60939" w:rsidRDefault="003C4E22" w:rsidP="009C42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C4E22" w:rsidRPr="00F60939" w:rsidRDefault="003C4E22" w:rsidP="009C42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Муниципальные учреждения и предприятия, расположенные на территории городского округа ЗАТО Свободный.</w:t>
            </w:r>
          </w:p>
        </w:tc>
      </w:tr>
      <w:tr w:rsidR="003C4E22" w:rsidRPr="00F60939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F60939" w:rsidRDefault="003C4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Сроки реализации</w:t>
            </w:r>
          </w:p>
          <w:p w:rsidR="003C4E22" w:rsidRPr="00F60939" w:rsidRDefault="003C4E22" w:rsidP="00D56B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F60939" w:rsidRDefault="003C4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2017-2021 годы</w:t>
            </w:r>
          </w:p>
        </w:tc>
      </w:tr>
      <w:tr w:rsidR="003C4E22" w:rsidRPr="008373CF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8373CF" w:rsidRDefault="003C4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 xml:space="preserve">Цели и задачи </w:t>
            </w:r>
          </w:p>
          <w:p w:rsidR="003C4E22" w:rsidRPr="008373CF" w:rsidRDefault="003C4E22" w:rsidP="00D56B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8373CF" w:rsidRDefault="003C4E22" w:rsidP="00836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CF">
              <w:rPr>
                <w:b/>
                <w:bCs/>
                <w:sz w:val="26"/>
                <w:szCs w:val="26"/>
              </w:rPr>
              <w:t>Цель.</w:t>
            </w:r>
            <w:r w:rsidRPr="008373CF">
              <w:rPr>
                <w:sz w:val="26"/>
                <w:szCs w:val="26"/>
              </w:rPr>
              <w:t xml:space="preserve"> Проведение единой государственной политики в области противодействия коррупции и обеспечение защиты прав и законных интересов граждан (общества) от негативных проявлений, связанных с коррупцией.</w:t>
            </w:r>
          </w:p>
          <w:p w:rsidR="003C4E22" w:rsidRPr="008373CF" w:rsidRDefault="003C4E22" w:rsidP="008D55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373CF">
              <w:rPr>
                <w:b/>
                <w:bCs/>
                <w:sz w:val="26"/>
                <w:szCs w:val="26"/>
              </w:rPr>
              <w:t>Задачи:</w:t>
            </w:r>
          </w:p>
          <w:p w:rsidR="003C4E22" w:rsidRPr="008373CF" w:rsidRDefault="003C4E22" w:rsidP="008365AC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1. Выявление и устранение причин и условий коррупциогенности в органах местного самоуправления городского округа ЗАТО Свободный, снижение уровня коррупции.</w:t>
            </w:r>
          </w:p>
          <w:p w:rsidR="003C4E22" w:rsidRPr="008373CF" w:rsidRDefault="003C4E22" w:rsidP="00471E62">
            <w:pPr>
              <w:pStyle w:val="ConsPlusNormal"/>
              <w:ind w:left="6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2. Формирование антикоррупционного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общественного сознания и нетерпимости по отношению к коррупции.</w:t>
            </w:r>
          </w:p>
          <w:p w:rsidR="003C4E22" w:rsidRPr="008373CF" w:rsidRDefault="003C4E22" w:rsidP="008365AC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3.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городского округа ЗАТО Свободный.</w:t>
            </w:r>
          </w:p>
          <w:p w:rsidR="003C4E22" w:rsidRPr="008373CF" w:rsidRDefault="003C4E22" w:rsidP="008365AC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4. Совершенствование правового регулирования в сфере противодействия коррупции на территории городского округа ЗАТО Свободный.</w:t>
            </w:r>
          </w:p>
          <w:p w:rsidR="003C4E22" w:rsidRPr="008373CF" w:rsidRDefault="003C4E22" w:rsidP="00F60939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5. Совершенствование в органах местного самоуправления городского округа ЗАТО Свободный комплексной системы противодействия коррупции, повышение открытости органов местного самоуправления.</w:t>
            </w:r>
          </w:p>
          <w:p w:rsidR="003C4E22" w:rsidRPr="008373CF" w:rsidRDefault="003C4E22" w:rsidP="00F60939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6. Обеспечение защиты прав и законных интересов жителей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Свободный</w:t>
            </w:r>
            <w:r w:rsidRPr="008373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4E22" w:rsidRPr="00F60939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8373CF" w:rsidRDefault="003C4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 xml:space="preserve">Перечень основных целевых </w:t>
            </w:r>
          </w:p>
          <w:p w:rsidR="003C4E22" w:rsidRDefault="003C4E22" w:rsidP="008D55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 xml:space="preserve">показателей муниципальной </w:t>
            </w:r>
          </w:p>
          <w:p w:rsidR="003C4E22" w:rsidRPr="008373CF" w:rsidRDefault="003C4E22" w:rsidP="008D55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1. Снижение доли жителей городского округа ЗАТО Свободный по уровню восприятия коррупции (по</w:t>
            </w:r>
          </w:p>
          <w:p w:rsidR="003C4E22" w:rsidRPr="008373CF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 xml:space="preserve"> данным социологического опроса).</w:t>
            </w:r>
          </w:p>
          <w:p w:rsidR="003C4E22" w:rsidRPr="008373CF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2. 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Свободный.</w:t>
            </w:r>
          </w:p>
          <w:p w:rsidR="003C4E22" w:rsidRPr="008373CF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3. Доля 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актов.</w:t>
            </w:r>
          </w:p>
          <w:p w:rsidR="003C4E22" w:rsidRPr="008373CF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4. Проведение антикоррупционного мониторинга на территории городского округа ЗАТО Свободный.</w:t>
            </w:r>
          </w:p>
          <w:p w:rsidR="003C4E22" w:rsidRPr="008373CF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5. Снижение доли обращений граждан (сообщений) о фактах коррупции или коррупционных проявлениях.</w:t>
            </w:r>
          </w:p>
          <w:p w:rsidR="003C4E22" w:rsidRPr="008373CF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6. Актуализация информации в сфере противодействия коррупции на официальных сайтах органов местного самоуправления.</w:t>
            </w:r>
          </w:p>
          <w:p w:rsidR="003C4E22" w:rsidRPr="008373CF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7. Увеличение доли граждан, использующих механизм получения государственных и муниципальных услуг в электронной форме.</w:t>
            </w:r>
          </w:p>
          <w:p w:rsidR="003C4E22" w:rsidRPr="00F74567" w:rsidRDefault="003C4E22" w:rsidP="00D1125A">
            <w:pPr>
              <w:ind w:left="66"/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8. Уровень удовлетворенности граждан качеством предоставления государственных и муниципальных услуг.</w:t>
            </w:r>
          </w:p>
        </w:tc>
      </w:tr>
      <w:tr w:rsidR="003C4E22" w:rsidRPr="00F60939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F60939" w:rsidRDefault="003C4E22" w:rsidP="00AD36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Адрес размещения муниципальной программы в сети Интернет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Pr="00F60939" w:rsidRDefault="003C4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" w:history="1">
              <w:r w:rsidRPr="00F60939">
                <w:rPr>
                  <w:rStyle w:val="Hyperlink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F60939">
                <w:rPr>
                  <w:rStyle w:val="Hyperlink"/>
                  <w:color w:val="auto"/>
                  <w:sz w:val="26"/>
                  <w:szCs w:val="26"/>
                  <w:u w:val="none"/>
                </w:rPr>
                <w:t>://Адм-ЗАТО</w:t>
              </w:r>
            </w:hyperlink>
            <w:r w:rsidRPr="00F60939">
              <w:rPr>
                <w:sz w:val="26"/>
                <w:szCs w:val="26"/>
              </w:rPr>
              <w:t>Свободный.РФ.</w:t>
            </w:r>
          </w:p>
        </w:tc>
      </w:tr>
    </w:tbl>
    <w:p w:rsidR="003C4E22" w:rsidRPr="00EA4867" w:rsidRDefault="003C4E22" w:rsidP="00650DF8">
      <w:pPr>
        <w:rPr>
          <w:sz w:val="28"/>
          <w:szCs w:val="28"/>
        </w:rPr>
      </w:pPr>
    </w:p>
    <w:p w:rsidR="003C4E22" w:rsidRPr="006C6D93" w:rsidRDefault="003C4E22" w:rsidP="004D2C22">
      <w:pPr>
        <w:ind w:firstLine="540"/>
        <w:jc w:val="both"/>
        <w:rPr>
          <w:sz w:val="26"/>
          <w:szCs w:val="26"/>
        </w:rPr>
      </w:pPr>
      <w:r w:rsidRPr="006C6D93">
        <w:rPr>
          <w:b/>
          <w:bCs/>
          <w:sz w:val="26"/>
          <w:szCs w:val="26"/>
        </w:rPr>
        <w:t>Раздел 1. Характеристика и анализ текущего состояния сферы реализации муниципальной программы</w:t>
      </w:r>
    </w:p>
    <w:p w:rsidR="003C4E22" w:rsidRPr="006C6D93" w:rsidRDefault="003C4E22" w:rsidP="00193778">
      <w:pPr>
        <w:ind w:firstLine="567"/>
        <w:jc w:val="both"/>
        <w:rPr>
          <w:sz w:val="26"/>
          <w:szCs w:val="26"/>
        </w:rPr>
      </w:pPr>
    </w:p>
    <w:p w:rsidR="003C4E22" w:rsidRPr="006C6D93" w:rsidRDefault="003C4E22" w:rsidP="004A7515">
      <w:pPr>
        <w:pStyle w:val="ConsPlusNormal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Коррупция – это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3C4E22" w:rsidRPr="006C6D93" w:rsidRDefault="003C4E22" w:rsidP="0019377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Коррупция – представляет собой системную угрозу безопасности, угрожающую стабильности государства и общества и препятствует проводимым экономическим и социальным реформам, создавая негативный имидж на международной арене.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Коррупции может быть подвержен любой человек, обладающий дискреционной властью – властью над распределением каких-либо не принадлежащих ему ресурсов по своему усмотрению.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– риск разоблачения и наказания.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С целью обеспечения непрерывного наблюдения за реализацией мер по профилактике коррупции в городском округе ЗАТО Свободный и осуществления мероприятий по устранению причин и условий, способствующих совершению коррупционных правонарушений, ежеквартально проводится антикоррупционный мониторинг. Итоги антикоррупционного мониторинга вносятся в автоматизированную систему управления деятельностью исполнительных органов государственной власти Свердловской области.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 xml:space="preserve">Эффективным механизмом профилактики коррупционных проявлений является регламентация муниципальных услуг (функций). Административные регламенты оптимизируют и конкретизируют полномочия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C6D93">
        <w:rPr>
          <w:rFonts w:ascii="Times New Roman" w:hAnsi="Times New Roman" w:cs="Times New Roman"/>
          <w:sz w:val="26"/>
          <w:szCs w:val="26"/>
        </w:rPr>
        <w:t>округа в сфере услуг, закрепляют прозрачные и ясные процедуры при их предоставлении, четкие критерии принятия решений.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В системе кадровой работы с муниципальными служащими городского округа ЗАТО Свободный регулярно проводятся мероприятия, направленные на противодействие коррупции:</w:t>
      </w:r>
    </w:p>
    <w:p w:rsidR="003C4E22" w:rsidRPr="006C6D93" w:rsidRDefault="003C4E22" w:rsidP="000F1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или склонения к совершению коррупционных правонарушений;</w:t>
      </w:r>
    </w:p>
    <w:p w:rsidR="003C4E22" w:rsidRPr="006C6D93" w:rsidRDefault="003C4E22" w:rsidP="000F1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организация правового просвещения муниципальных служащих;</w:t>
      </w:r>
    </w:p>
    <w:p w:rsidR="003C4E22" w:rsidRPr="006C6D93" w:rsidRDefault="003C4E22" w:rsidP="000F1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организация проверки достоверности представляемых гражданами персональных данных и иных сведений при поступлении на муниципальную службу;</w:t>
      </w:r>
    </w:p>
    <w:p w:rsidR="003C4E22" w:rsidRPr="006C6D93" w:rsidRDefault="003C4E22" w:rsidP="000F1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организация проверки сведений о доходах, расходах об имуществе и обязательствах имущественного характера муниципальных служащих, а также членов их семей;</w:t>
      </w:r>
    </w:p>
    <w:p w:rsidR="003C4E22" w:rsidRPr="006C6D93" w:rsidRDefault="003C4E22" w:rsidP="000F1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организация проверки сведений о доходах, расходах об имуществе и обязательствах имущественного характера руководителей муниципальных учреждений, а также членов их семей;</w:t>
      </w:r>
    </w:p>
    <w:p w:rsidR="003C4E22" w:rsidRPr="006C6D93" w:rsidRDefault="003C4E22" w:rsidP="000F1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3C4E22" w:rsidRPr="006C6D93" w:rsidRDefault="003C4E22" w:rsidP="000F1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осуществление контроля за соблюдением ограничений, установленных для муниципальных служащих.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</w:t>
      </w:r>
      <w:r w:rsidRPr="006C6D93">
        <w:rPr>
          <w:rFonts w:ascii="Times New Roman" w:hAnsi="Times New Roman" w:cs="Times New Roman"/>
          <w:sz w:val="26"/>
          <w:szCs w:val="26"/>
        </w:rPr>
        <w:t xml:space="preserve"> доступ к информации о деятельности органов местного самоуправления городского округа ЗАТО Свободный путем: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1) обнародования (опубликования) информации о своей деятельности в средствах массовой информации;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2) размещения информации в сети Интернет на официальном сайте администрации городского округа ЗАТО Свободный;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3) размещения информации в помещениях, занимаемых органами местног</w:t>
      </w:r>
      <w:r>
        <w:rPr>
          <w:rFonts w:ascii="Times New Roman" w:hAnsi="Times New Roman" w:cs="Times New Roman"/>
          <w:sz w:val="26"/>
          <w:szCs w:val="26"/>
        </w:rPr>
        <w:t>о самоуправления, муниципальных</w:t>
      </w:r>
      <w:r w:rsidRPr="006C6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 городского округа ЗАТО Свободный</w:t>
      </w:r>
      <w:r w:rsidRPr="006C6D93">
        <w:rPr>
          <w:rFonts w:ascii="Times New Roman" w:hAnsi="Times New Roman" w:cs="Times New Roman"/>
          <w:sz w:val="26"/>
          <w:szCs w:val="26"/>
        </w:rPr>
        <w:t>.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Поддерживается постоянная актуализация</w:t>
      </w:r>
      <w:r w:rsidRPr="006C6D93">
        <w:rPr>
          <w:rFonts w:ascii="Times New Roman" w:hAnsi="Times New Roman" w:cs="Times New Roman"/>
          <w:sz w:val="26"/>
          <w:szCs w:val="26"/>
        </w:rPr>
        <w:t xml:space="preserve"> информации по противодействию коррупции на официальном сайте администрации городского округа ЗАТО Свободный в сети Интернет в разделе «Противодействие коррупции»: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 проведении антикоррупционной экспертизы проекто</w:t>
      </w:r>
      <w:r>
        <w:rPr>
          <w:rFonts w:ascii="Times New Roman" w:hAnsi="Times New Roman" w:cs="Times New Roman"/>
          <w:sz w:val="26"/>
          <w:szCs w:val="26"/>
        </w:rPr>
        <w:t xml:space="preserve">в нормативных </w:t>
      </w:r>
      <w:r w:rsidRPr="006C6D93">
        <w:rPr>
          <w:rFonts w:ascii="Times New Roman" w:hAnsi="Times New Roman" w:cs="Times New Roman"/>
          <w:sz w:val="26"/>
          <w:szCs w:val="26"/>
        </w:rPr>
        <w:t>правовых актов органов местного самоуправления округа;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принятые нормативных </w:t>
      </w:r>
      <w:r w:rsidRPr="006C6D93">
        <w:rPr>
          <w:rFonts w:ascii="Times New Roman" w:hAnsi="Times New Roman" w:cs="Times New Roman"/>
          <w:sz w:val="26"/>
          <w:szCs w:val="26"/>
        </w:rPr>
        <w:t>правовые акты органов в сфере противодействия коррупции;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 деятельности комиссии по соблюдению требований к служебному поведению и урегулированию конфликта интересов;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 деятельность комиссии по координации работы по противодействию коррупции в городском округе.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Проведены организационно-практические мероприятия по формированию в обществе нетерпимости к коррупционному поведению:</w:t>
      </w:r>
    </w:p>
    <w:p w:rsidR="003C4E22" w:rsidRPr="006C6D93" w:rsidRDefault="003C4E22" w:rsidP="005C7521">
      <w:pPr>
        <w:ind w:firstLine="567"/>
        <w:jc w:val="both"/>
        <w:rPr>
          <w:sz w:val="26"/>
          <w:szCs w:val="26"/>
        </w:rPr>
      </w:pPr>
      <w:hyperlink r:id="rId6" w:history="1">
        <w:r w:rsidRPr="006C6D93">
          <w:rPr>
            <w:rStyle w:val="Hyperlink"/>
            <w:color w:val="auto"/>
            <w:sz w:val="26"/>
            <w:szCs w:val="26"/>
            <w:u w:val="none"/>
          </w:rPr>
          <w:t>1. Памятка «Что такое взятка? Наказание за взятку?».</w:t>
        </w:r>
      </w:hyperlink>
    </w:p>
    <w:p w:rsidR="003C4E22" w:rsidRPr="006C6D93" w:rsidRDefault="003C4E22" w:rsidP="005C7521">
      <w:pPr>
        <w:ind w:firstLine="567"/>
        <w:jc w:val="both"/>
        <w:rPr>
          <w:sz w:val="26"/>
          <w:szCs w:val="26"/>
        </w:rPr>
      </w:pPr>
      <w:hyperlink r:id="rId7" w:history="1">
        <w:r w:rsidRPr="006C6D93">
          <w:rPr>
            <w:sz w:val="26"/>
            <w:szCs w:val="26"/>
          </w:rPr>
          <w:t>2. Памятка по противодействию коррупции (если Вам предлагают взятку или у Вас вымогают взятку).</w:t>
        </w:r>
      </w:hyperlink>
      <w:r w:rsidRPr="006C6D93">
        <w:rPr>
          <w:sz w:val="26"/>
          <w:szCs w:val="26"/>
        </w:rPr>
        <w:t xml:space="preserve"> </w:t>
      </w:r>
    </w:p>
    <w:p w:rsidR="003C4E22" w:rsidRPr="006C6D93" w:rsidRDefault="003C4E22" w:rsidP="005C7521">
      <w:pPr>
        <w:ind w:firstLine="567"/>
        <w:jc w:val="both"/>
        <w:rPr>
          <w:sz w:val="26"/>
          <w:szCs w:val="26"/>
        </w:rPr>
      </w:pPr>
      <w:hyperlink r:id="rId8" w:history="1">
        <w:r w:rsidRPr="006C6D93">
          <w:rPr>
            <w:sz w:val="26"/>
            <w:szCs w:val="26"/>
          </w:rPr>
          <w:t>3. Памятка муниципальным служащим городского округа ЗАТО Свободный по недопущению ситуаций конфликта интересов на муниципальной службе городского округа ЗАТО Свободный Свердловской области и порядка их урегулирования.</w:t>
        </w:r>
      </w:hyperlink>
      <w:hyperlink r:id="rId9" w:history="1">
        <w:r w:rsidRPr="006C6D93">
          <w:rPr>
            <w:sz w:val="26"/>
            <w:szCs w:val="26"/>
          </w:rPr>
          <w:t xml:space="preserve"> </w:t>
        </w:r>
      </w:hyperlink>
      <w:r w:rsidRPr="006C6D93">
        <w:rPr>
          <w:sz w:val="26"/>
          <w:szCs w:val="26"/>
        </w:rPr>
        <w:t xml:space="preserve"> </w:t>
      </w:r>
    </w:p>
    <w:p w:rsidR="003C4E22" w:rsidRPr="006C6D93" w:rsidRDefault="003C4E22" w:rsidP="005C7521">
      <w:pPr>
        <w:ind w:firstLine="567"/>
        <w:jc w:val="both"/>
        <w:rPr>
          <w:sz w:val="26"/>
          <w:szCs w:val="26"/>
        </w:rPr>
      </w:pPr>
      <w:hyperlink r:id="rId10" w:history="1">
        <w:r w:rsidRPr="006C6D93">
          <w:rPr>
            <w:sz w:val="26"/>
            <w:szCs w:val="26"/>
          </w:rPr>
          <w:t>4. 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</w:r>
      </w:hyperlink>
      <w:r w:rsidRPr="006C6D93">
        <w:rPr>
          <w:sz w:val="26"/>
          <w:szCs w:val="26"/>
        </w:rPr>
        <w:t xml:space="preserve"> </w:t>
      </w:r>
    </w:p>
    <w:p w:rsidR="003C4E22" w:rsidRPr="006C6D93" w:rsidRDefault="003C4E22" w:rsidP="005C7521">
      <w:pPr>
        <w:ind w:firstLine="567"/>
        <w:jc w:val="both"/>
        <w:rPr>
          <w:sz w:val="26"/>
          <w:szCs w:val="26"/>
        </w:rPr>
      </w:pPr>
      <w:hyperlink r:id="rId11" w:history="1">
        <w:r w:rsidRPr="006C6D93">
          <w:rPr>
            <w:sz w:val="26"/>
            <w:szCs w:val="26"/>
          </w:rPr>
          <w:t>5. Обзор типовых ситуаций конфликта интересов на муниципальной службе и порядок их урегулирования.</w:t>
        </w:r>
      </w:hyperlink>
    </w:p>
    <w:p w:rsidR="003C4E22" w:rsidRPr="006C6D93" w:rsidRDefault="003C4E22" w:rsidP="005C75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6. Раздел «Противодействие коррупции» дополнен подразделом «Антикоррупционное просвещение».</w:t>
      </w:r>
    </w:p>
    <w:p w:rsidR="003C4E22" w:rsidRPr="006C6D93" w:rsidRDefault="003C4E22" w:rsidP="00A60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7. В городском округе ЗАТО Свободный работает «телефон доверия» для сообщения о фактах коррупции.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Одним из приоритетных направлений Программы является информирование общества о состоянии противодействия коррупции в органах местного самоуправления и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городского округа.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В целях эффективного решения задач по вопросам прот</w:t>
      </w:r>
      <w:r>
        <w:rPr>
          <w:sz w:val="26"/>
          <w:szCs w:val="26"/>
        </w:rPr>
        <w:t>иводействия коррупции необходима</w:t>
      </w:r>
      <w:r w:rsidRPr="006C6D93">
        <w:rPr>
          <w:sz w:val="26"/>
          <w:szCs w:val="26"/>
        </w:rPr>
        <w:t xml:space="preserve"> дальнейшая работа по направлениям, обозначенным в программных мероприятиях: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формирование нормативной базы;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проведение антикоррупционной экспертизы муниципальных нормативных правовых актов и их проектов, устранение выявленных коррупционных факторов;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выполнение административных регламентов предоставления муниципальных услуг и осуществления муниципальных функций, осуществляемых органами местного самоуправления;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реализация мер по формированию кадрового резерва муниципальной службы;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формирование антикоррупционного общественного сознания, нетерпимости к проявлениям коррупции;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взаимодействие с государственными органами по противодействию коррупции;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взаимодействие с институтами гражданского общества;</w:t>
      </w:r>
    </w:p>
    <w:p w:rsidR="003C4E22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проведение постоянного мониторинга изменений действующего законодательства;</w:t>
      </w:r>
    </w:p>
    <w:p w:rsidR="003C4E22" w:rsidRPr="006C6D93" w:rsidRDefault="003C4E22" w:rsidP="000731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</w:t>
      </w:r>
      <w:r w:rsidRPr="006C6D93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 в сети Интернет на официальных</w:t>
      </w:r>
      <w:r w:rsidRPr="006C6D93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6C6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6C6D93">
        <w:rPr>
          <w:rFonts w:ascii="Times New Roman" w:hAnsi="Times New Roman" w:cs="Times New Roman"/>
          <w:sz w:val="26"/>
          <w:szCs w:val="26"/>
        </w:rPr>
        <w:t xml:space="preserve"> городского округа ЗАТО Свободный;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осуществление контроля за соблюдением муниципальными служащими законодательства о муниципальной службе;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совершенствование контрольной деятельности в системе мер по противодействию коррупции;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действие системы «Телефона доверия» по фактам коррупционной направленности.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Многие мероприятия рассчитаны на неоднократное исполнение и требуют постоянного внимания.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Реализация настоящей Программы позволит оценивать эффективность антикоррупционных мероприятий и своевременно корректировать проведение антикоррупционной политики в муниципальном образовании.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 xml:space="preserve">Программа, направлена на повышение эффективности выявления и устранения условий, порождающих коррупцию в органах местного самоуправления. Внедрение мер по противодействию коррупции в </w:t>
      </w:r>
      <w:r>
        <w:rPr>
          <w:sz w:val="26"/>
          <w:szCs w:val="26"/>
        </w:rPr>
        <w:t>городском округе ЗАТО Свободный</w:t>
      </w:r>
      <w:r w:rsidRPr="006C6D93">
        <w:rPr>
          <w:sz w:val="26"/>
          <w:szCs w:val="26"/>
        </w:rPr>
        <w:t xml:space="preserve"> приведет к выявлению и устранению основных причин, способствующих проявлению коррупции, и позволит: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 xml:space="preserve">- снизить уровень коррупции при исполнении муниципальных функций и предоставлении муниципальных услуг </w:t>
      </w:r>
      <w:r>
        <w:rPr>
          <w:sz w:val="26"/>
          <w:szCs w:val="26"/>
        </w:rPr>
        <w:t>городского округа ЗАТО Свободный</w:t>
      </w:r>
      <w:r w:rsidRPr="006C6D93">
        <w:rPr>
          <w:sz w:val="26"/>
          <w:szCs w:val="26"/>
        </w:rPr>
        <w:t xml:space="preserve"> органами местного самоуправления;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повысить качество и доступность оказываемых в муниципальном образовании муниципальных услуг органами местного самоуправления;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укрепить доверие граждан к деятельности органов местного самоуправления в муниципальном образовании.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ЗАТО Свободный и ее эффективности.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Для развития позитивных тенденций в противодействии коррупции в органах местного самоуправления городского округа ЗАТО Свободный необходимо: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принятие и своевременное приведение в соответствие с изменениями в действующем законодательстве комплекса взаимосвязанных муниципальных правовых актов;</w:t>
      </w:r>
    </w:p>
    <w:p w:rsidR="003C4E22" w:rsidRPr="006C6D93" w:rsidRDefault="003C4E22" w:rsidP="00A60FF8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развитие механизмов предупреждения коррупции, выявления и разрешения конфликта интересов на муниципальной службе.</w:t>
      </w:r>
    </w:p>
    <w:p w:rsidR="003C4E22" w:rsidRPr="006C6D93" w:rsidRDefault="003C4E22" w:rsidP="00222625">
      <w:pPr>
        <w:ind w:firstLine="567"/>
        <w:jc w:val="both"/>
        <w:rPr>
          <w:b/>
          <w:bCs/>
          <w:sz w:val="26"/>
          <w:szCs w:val="26"/>
        </w:rPr>
      </w:pPr>
    </w:p>
    <w:p w:rsidR="003C4E22" w:rsidRPr="006C6D93" w:rsidRDefault="003C4E22" w:rsidP="00222625">
      <w:pPr>
        <w:ind w:firstLine="567"/>
        <w:jc w:val="both"/>
        <w:rPr>
          <w:b/>
          <w:bCs/>
          <w:sz w:val="26"/>
          <w:szCs w:val="26"/>
        </w:rPr>
      </w:pPr>
      <w:r w:rsidRPr="006C6D93">
        <w:rPr>
          <w:b/>
          <w:bCs/>
          <w:sz w:val="26"/>
          <w:szCs w:val="26"/>
        </w:rPr>
        <w:t>Раздел 2. Цели и задачи муниципальной программы, целевые показатели реализации.</w:t>
      </w:r>
    </w:p>
    <w:p w:rsidR="003C4E22" w:rsidRPr="006C6D93" w:rsidRDefault="003C4E22" w:rsidP="00F36C8C">
      <w:pPr>
        <w:ind w:firstLine="567"/>
        <w:jc w:val="both"/>
        <w:rPr>
          <w:sz w:val="26"/>
          <w:szCs w:val="26"/>
        </w:rPr>
      </w:pP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6C6D93">
        <w:rPr>
          <w:b/>
          <w:bCs/>
          <w:sz w:val="26"/>
          <w:szCs w:val="26"/>
        </w:rPr>
        <w:t>Целями Программы являются: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совершенствование системы мер и проведение эффективной политики противодействия коррупции на уровне местного самоуправления;</w:t>
      </w:r>
    </w:p>
    <w:p w:rsidR="003C4E22" w:rsidRPr="006C6D93" w:rsidRDefault="003C4E22" w:rsidP="00676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снижение уровня коррупционных рисков при решении вопросов местного значения, при предоставлении муниципальных услуг, повышении их качества и доступности;</w:t>
      </w:r>
    </w:p>
    <w:p w:rsidR="003C4E22" w:rsidRPr="006C6D93" w:rsidRDefault="003C4E22" w:rsidP="00B74D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городском округе ЗАТО Свободный;</w:t>
      </w:r>
    </w:p>
    <w:p w:rsidR="003C4E22" w:rsidRPr="006C6D93" w:rsidRDefault="003C4E22" w:rsidP="00B74D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снижение уровня коррупции и влияния коррупции на эффективность социально-экономического развития городского округа ЗАТО Свободный;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обеспечение защиты прав и законных интересов граждан, общества и государства от коррупционных проявлений;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преобразование системы по предупреждению коррупционных проявлений;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формирование у населения нетерпимости к коррупционному поведению.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Достижение целей обеспечивается решением следующих задач: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6C6D93">
        <w:rPr>
          <w:b/>
          <w:bCs/>
          <w:sz w:val="26"/>
          <w:szCs w:val="26"/>
        </w:rPr>
        <w:t>2. Задачи Программы: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повышение качества и доступности муниципальных услуг;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обеспечение условий для осуществления органами местного самоуправления городского округа ЗАТО Свободный полномочий по реализации антикоррупционной политики на территории городского округа;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выявление и устранение причин и условий коррупциогенности в органах местного самоуправления городского округа ЗАТО Свободный;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осуществление мониторинга состояния коррупции на территории городского округа ЗАТО Свободный;</w:t>
      </w:r>
    </w:p>
    <w:p w:rsidR="003C4E22" w:rsidRPr="006C6D93" w:rsidRDefault="003C4E22" w:rsidP="005941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привлечение представителей общественности к осуществлению антикоррупционного контроля за деятельностью органов местного самоуправления;</w:t>
      </w:r>
    </w:p>
    <w:p w:rsidR="003C4E22" w:rsidRPr="006C6D93" w:rsidRDefault="003C4E22" w:rsidP="005941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повышение правовой культуры населения и уровня доверия граждан к органам местного самоуправления;</w:t>
      </w:r>
    </w:p>
    <w:p w:rsidR="003C4E22" w:rsidRPr="006C6D93" w:rsidRDefault="003C4E22" w:rsidP="005941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дальнейшая работы системы</w:t>
      </w:r>
      <w:r w:rsidRPr="006C6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«телефона доверия»;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устранение условий, порождающих коррупционные проявления;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формирование антикоррупционного общественного сознания, нетерпимости к проявлениям коррупции;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совершенствование механизма антикоррупционной экспертизы нормативных правовых актов органов местного самоуправления городского округа ЗАТО Свободный;</w:t>
      </w:r>
    </w:p>
    <w:p w:rsidR="003C4E22" w:rsidRPr="006C6D93" w:rsidRDefault="003C4E22" w:rsidP="00170F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анализ функций и полномочий органов местного самоуправления и их структурных подразделений на предмет выявления избыточных и дублирующих функций.</w:t>
      </w:r>
    </w:p>
    <w:p w:rsidR="003C4E22" w:rsidRPr="006C6D93" w:rsidRDefault="003C4E22" w:rsidP="00A10824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 xml:space="preserve">Целевые показатели реализации муниципальной программы «Профилактика коррупции в городском округе ЗАТО Свободный» на 2017-2021 годы приведены в </w:t>
      </w:r>
      <w:r w:rsidRPr="006C6D93">
        <w:rPr>
          <w:sz w:val="26"/>
          <w:szCs w:val="26"/>
        </w:rPr>
        <w:br/>
        <w:t>Приложении № 1.</w:t>
      </w:r>
    </w:p>
    <w:p w:rsidR="003C4E22" w:rsidRPr="006C6D93" w:rsidRDefault="003C4E22" w:rsidP="00F36C8C">
      <w:pPr>
        <w:ind w:firstLine="567"/>
        <w:jc w:val="both"/>
        <w:rPr>
          <w:sz w:val="26"/>
          <w:szCs w:val="26"/>
        </w:rPr>
      </w:pPr>
    </w:p>
    <w:p w:rsidR="003C4E22" w:rsidRPr="006C6D93" w:rsidRDefault="003C4E22" w:rsidP="00C50DA7">
      <w:pPr>
        <w:jc w:val="center"/>
        <w:rPr>
          <w:b/>
          <w:bCs/>
          <w:sz w:val="26"/>
          <w:szCs w:val="26"/>
        </w:rPr>
      </w:pPr>
      <w:r w:rsidRPr="006C6D93">
        <w:rPr>
          <w:b/>
          <w:bCs/>
          <w:sz w:val="26"/>
          <w:szCs w:val="26"/>
        </w:rPr>
        <w:t xml:space="preserve">Раздел 3. План мероприятий по выполнению </w:t>
      </w:r>
    </w:p>
    <w:p w:rsidR="003C4E22" w:rsidRPr="006C6D93" w:rsidRDefault="003C4E22" w:rsidP="00C50DA7">
      <w:pPr>
        <w:jc w:val="center"/>
        <w:rPr>
          <w:b/>
          <w:bCs/>
          <w:sz w:val="26"/>
          <w:szCs w:val="26"/>
        </w:rPr>
      </w:pPr>
      <w:r w:rsidRPr="006C6D93">
        <w:rPr>
          <w:b/>
          <w:bCs/>
          <w:sz w:val="26"/>
          <w:szCs w:val="26"/>
        </w:rPr>
        <w:t>муниципальной программы</w:t>
      </w:r>
    </w:p>
    <w:p w:rsidR="003C4E22" w:rsidRPr="006C6D93" w:rsidRDefault="003C4E22" w:rsidP="00AF01D9">
      <w:pPr>
        <w:ind w:firstLine="567"/>
        <w:jc w:val="both"/>
        <w:rPr>
          <w:b/>
          <w:bCs/>
          <w:sz w:val="26"/>
          <w:szCs w:val="26"/>
        </w:rPr>
      </w:pPr>
    </w:p>
    <w:p w:rsidR="003C4E22" w:rsidRPr="006C6D93" w:rsidRDefault="003C4E22" w:rsidP="00A108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Реализация Программы осуществляется в период с 2017 года по 2021 год в соответствии с Планом мероприятий (Приложение № 2).</w:t>
      </w:r>
    </w:p>
    <w:p w:rsidR="003C4E22" w:rsidRPr="006C6D93" w:rsidRDefault="003C4E22" w:rsidP="00C50D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  <w:lang w:eastAsia="en-US"/>
        </w:rPr>
        <w:t xml:space="preserve">Исполнители при реализации мероприятий муниципальной программы руководствуются Федеральными </w:t>
      </w:r>
      <w:r w:rsidRPr="006C6D93">
        <w:rPr>
          <w:sz w:val="26"/>
          <w:szCs w:val="26"/>
        </w:rPr>
        <w:t>законами:</w:t>
      </w:r>
    </w:p>
    <w:p w:rsidR="003C4E22" w:rsidRPr="006C6D93" w:rsidRDefault="003C4E22" w:rsidP="00C50D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от 06.10.2003 № 131-ФЗ «О</w:t>
      </w:r>
      <w:r w:rsidRPr="006C6D93">
        <w:rPr>
          <w:sz w:val="26"/>
          <w:szCs w:val="26"/>
          <w:lang w:eastAsia="en-US"/>
        </w:rPr>
        <w:t>б общих принципах организации местного самоуправления в Российской Федерации»</w:t>
      </w:r>
      <w:r>
        <w:rPr>
          <w:sz w:val="26"/>
          <w:szCs w:val="26"/>
          <w:lang w:eastAsia="en-US"/>
        </w:rPr>
        <w:t>;</w:t>
      </w:r>
    </w:p>
    <w:p w:rsidR="003C4E22" w:rsidRPr="006C6D93" w:rsidRDefault="003C4E22" w:rsidP="00C50D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от 02.03.2007 № 25-ФЗ «О муниципальной</w:t>
      </w:r>
      <w:r>
        <w:rPr>
          <w:sz w:val="26"/>
          <w:szCs w:val="26"/>
        </w:rPr>
        <w:t xml:space="preserve"> службе в Российской Федерации»;</w:t>
      </w:r>
    </w:p>
    <w:p w:rsidR="003C4E22" w:rsidRPr="006C6D93" w:rsidRDefault="003C4E22" w:rsidP="00C50D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- от 29.10.2007 № 136-ОЗ «Об особенностях муниципальной службы на террито</w:t>
      </w:r>
      <w:r>
        <w:rPr>
          <w:sz w:val="26"/>
          <w:szCs w:val="26"/>
        </w:rPr>
        <w:t>рии Свердловской области»;</w:t>
      </w:r>
    </w:p>
    <w:p w:rsidR="003C4E22" w:rsidRPr="006C6D93" w:rsidRDefault="003C4E22" w:rsidP="007F5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D93">
        <w:rPr>
          <w:rFonts w:ascii="Times New Roman" w:hAnsi="Times New Roman" w:cs="Times New Roman"/>
          <w:sz w:val="26"/>
          <w:szCs w:val="26"/>
        </w:rPr>
        <w:t>-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6C6D93">
        <w:rPr>
          <w:rFonts w:ascii="Times New Roman" w:hAnsi="Times New Roman" w:cs="Times New Roman"/>
          <w:sz w:val="26"/>
          <w:szCs w:val="26"/>
        </w:rPr>
        <w:t>2008  № 273-ФЗ «О противодействии коррупции»;</w:t>
      </w:r>
    </w:p>
    <w:p w:rsidR="003C4E22" w:rsidRPr="006C6D93" w:rsidRDefault="003C4E22" w:rsidP="003B078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C6D9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6D93">
        <w:rPr>
          <w:sz w:val="26"/>
          <w:szCs w:val="26"/>
        </w:rPr>
        <w:t>Закон Свердловской области от 20 февраля 2009 года № 2-ОЗ «О противодействии коррупции в Свердловской области».</w:t>
      </w:r>
    </w:p>
    <w:p w:rsidR="003C4E22" w:rsidRPr="006C6D93" w:rsidRDefault="003C4E22" w:rsidP="00C50DA7">
      <w:pPr>
        <w:ind w:firstLine="567"/>
        <w:jc w:val="both"/>
        <w:rPr>
          <w:sz w:val="26"/>
          <w:szCs w:val="26"/>
        </w:rPr>
      </w:pPr>
      <w:r w:rsidRPr="006C6D93">
        <w:rPr>
          <w:sz w:val="26"/>
          <w:szCs w:val="26"/>
        </w:rPr>
        <w:t>Финансирование мероприятий муниципальной программы «Профилактика коррупции в городском округе ЗАТО Свободный» на 2017-2021 годы не предусмотрено.</w:t>
      </w:r>
    </w:p>
    <w:p w:rsidR="003C4E22" w:rsidRPr="00837563" w:rsidRDefault="003C4E22" w:rsidP="00557FA8">
      <w:pPr>
        <w:ind w:firstLine="567"/>
        <w:rPr>
          <w:sz w:val="26"/>
          <w:szCs w:val="26"/>
        </w:rPr>
      </w:pPr>
      <w:r w:rsidRPr="00837563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Pr="00837563">
        <w:rPr>
          <w:sz w:val="26"/>
          <w:szCs w:val="26"/>
        </w:rPr>
        <w:t>о результатах проведенного в период с 30.11.2016 по 30.12.2016 общественного обсуждения проекта муниципальной программы «Профилактика коррупции в городском округе ЗАТО Свободный» на 2017-2021 годы</w:t>
      </w:r>
      <w:r>
        <w:rPr>
          <w:sz w:val="26"/>
          <w:szCs w:val="26"/>
        </w:rPr>
        <w:t xml:space="preserve"> (Приложение № 3).</w:t>
      </w:r>
    </w:p>
    <w:p w:rsidR="003C4E22" w:rsidRPr="006C6D93" w:rsidRDefault="003C4E22" w:rsidP="004711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4E22" w:rsidRDefault="003C4E22" w:rsidP="00C17E9C">
      <w:pPr>
        <w:sectPr w:rsidR="003C4E22" w:rsidSect="003B0784">
          <w:pgSz w:w="11906" w:h="16838"/>
          <w:pgMar w:top="1134" w:right="567" w:bottom="1134" w:left="1134" w:header="709" w:footer="709" w:gutter="0"/>
          <w:cols w:space="720"/>
        </w:sectPr>
      </w:pPr>
    </w:p>
    <w:p w:rsidR="003C4E22" w:rsidRPr="006A5B57" w:rsidRDefault="003C4E22" w:rsidP="00C17E9C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219"/>
      <w:bookmarkEnd w:id="0"/>
      <w:r w:rsidRPr="006A5B57">
        <w:t>Приложение № 1</w:t>
      </w:r>
    </w:p>
    <w:p w:rsidR="003C4E22" w:rsidRDefault="003C4E22" w:rsidP="00DB49BA">
      <w:pPr>
        <w:widowControl w:val="0"/>
        <w:autoSpaceDE w:val="0"/>
        <w:autoSpaceDN w:val="0"/>
        <w:adjustRightInd w:val="0"/>
        <w:jc w:val="right"/>
      </w:pPr>
    </w:p>
    <w:p w:rsidR="003C4E22" w:rsidRPr="00170F68" w:rsidRDefault="003C4E22" w:rsidP="00C17E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0F68">
        <w:rPr>
          <w:b/>
          <w:bCs/>
        </w:rPr>
        <w:t>ЦЕЛИ, ЗАДАЧИ И ЦЕЛЕВЫЕ ПОКАЗАТЕЛИ РЕАЛИЗАЦИИ МУНИЦИПАЛЬНОЙ ПРОГРАММЫ</w:t>
      </w:r>
    </w:p>
    <w:p w:rsidR="003C4E22" w:rsidRPr="006A5B57" w:rsidRDefault="003C4E22" w:rsidP="006A5B57">
      <w:pPr>
        <w:jc w:val="center"/>
        <w:rPr>
          <w:b/>
          <w:bCs/>
        </w:rPr>
      </w:pPr>
      <w:r w:rsidRPr="006A5B57">
        <w:rPr>
          <w:b/>
          <w:bCs/>
        </w:rPr>
        <w:t>«ПРОФИЛАКТИКА КОРРУПЦИИ</w:t>
      </w:r>
      <w:r>
        <w:rPr>
          <w:b/>
          <w:bCs/>
        </w:rPr>
        <w:t xml:space="preserve"> </w:t>
      </w:r>
      <w:r w:rsidRPr="006A5B57">
        <w:rPr>
          <w:b/>
          <w:bCs/>
        </w:rPr>
        <w:t>В ГОРОДСКОМ ОКРУГЕ ЗАТО СВОБОДНЫЙ»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4293"/>
        <w:gridCol w:w="1276"/>
        <w:gridCol w:w="1276"/>
        <w:gridCol w:w="1276"/>
        <w:gridCol w:w="1276"/>
        <w:gridCol w:w="1275"/>
        <w:gridCol w:w="1276"/>
        <w:gridCol w:w="2794"/>
      </w:tblGrid>
      <w:tr w:rsidR="003C4E22" w:rsidRPr="00C46367">
        <w:trPr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E72E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2E67">
              <w:rPr>
                <w:b/>
                <w:bCs/>
                <w:sz w:val="22"/>
                <w:szCs w:val="22"/>
              </w:rPr>
              <w:t>№</w:t>
            </w:r>
          </w:p>
          <w:p w:rsidR="003C4E22" w:rsidRPr="00E72E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2E67">
              <w:rPr>
                <w:b/>
                <w:bCs/>
                <w:sz w:val="22"/>
                <w:szCs w:val="22"/>
              </w:rPr>
              <w:t>строки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Наименование цели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6367">
              <w:rPr>
                <w:b/>
                <w:bCs/>
                <w:sz w:val="22"/>
                <w:szCs w:val="22"/>
              </w:rPr>
              <w:t>(целей) и задач,</w:t>
            </w:r>
          </w:p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Единица</w:t>
            </w:r>
          </w:p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Значение целевого показателя реализации</w:t>
            </w:r>
          </w:p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муниципальной программы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Источник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6367">
              <w:rPr>
                <w:b/>
                <w:bCs/>
                <w:sz w:val="22"/>
                <w:szCs w:val="22"/>
              </w:rPr>
              <w:t>значений</w:t>
            </w:r>
          </w:p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показателей</w:t>
            </w:r>
          </w:p>
          <w:p w:rsidR="003C4E22" w:rsidRPr="003B0784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C4E22" w:rsidRPr="00C46367">
        <w:trPr>
          <w:trHeight w:val="527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E72E67" w:rsidRDefault="003C4E22" w:rsidP="00D90DBA">
            <w:pPr>
              <w:jc w:val="center"/>
              <w:rPr>
                <w:b/>
                <w:bCs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C463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C463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C463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C463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C463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jc w:val="center"/>
              <w:rPr>
                <w:b/>
                <w:bCs/>
              </w:rPr>
            </w:pPr>
          </w:p>
        </w:tc>
      </w:tr>
      <w:tr w:rsidR="003C4E22" w:rsidRPr="00C46367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E72E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2E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22" w:rsidRPr="00C46367" w:rsidRDefault="003C4E22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36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4E22" w:rsidRPr="00AD36B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AD36B5" w:rsidRDefault="003C4E22" w:rsidP="006A5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36B5">
              <w:rPr>
                <w:b/>
                <w:bCs/>
              </w:rPr>
              <w:t xml:space="preserve">Цель </w:t>
            </w:r>
            <w:r>
              <w:rPr>
                <w:b/>
                <w:bCs/>
              </w:rPr>
              <w:t>1</w:t>
            </w:r>
            <w:r w:rsidRPr="00AD36B5">
              <w:rPr>
                <w:b/>
                <w:bCs/>
              </w:rPr>
              <w:t>:</w:t>
            </w:r>
            <w:r w:rsidRPr="00AD36B5">
              <w:rPr>
                <w:color w:val="FF0000"/>
              </w:rPr>
              <w:t xml:space="preserve"> </w:t>
            </w:r>
            <w:r w:rsidRPr="00F60939">
              <w:rPr>
                <w:sz w:val="26"/>
                <w:szCs w:val="26"/>
              </w:rPr>
              <w:t xml:space="preserve">Проведение единой государственной политики в области противодействия коррупции и </w:t>
            </w:r>
            <w:r w:rsidRPr="005E7F90">
              <w:rPr>
                <w:sz w:val="26"/>
                <w:szCs w:val="26"/>
              </w:rPr>
              <w:t>обеспечение защиты прав и законных интересов граждан (общества) от негативных проявлений, связанных с коррупцией.</w:t>
            </w:r>
          </w:p>
        </w:tc>
      </w:tr>
      <w:tr w:rsidR="003C4E22" w:rsidRPr="00E2559E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AD36B5" w:rsidRDefault="003C4E22" w:rsidP="00411763">
            <w:pPr>
              <w:pStyle w:val="ConsPlusNormal"/>
              <w:ind w:left="-34" w:firstLine="0"/>
              <w:jc w:val="both"/>
              <w:rPr>
                <w:rFonts w:cs="Times New Roman"/>
              </w:rPr>
            </w:pPr>
            <w:r w:rsidRPr="0041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AD36B5">
              <w:t xml:space="preserve"> </w:t>
            </w:r>
            <w:r w:rsidRPr="00F60939">
              <w:rPr>
                <w:rFonts w:ascii="Times New Roman" w:hAnsi="Times New Roman" w:cs="Times New Roman"/>
                <w:sz w:val="26"/>
                <w:szCs w:val="26"/>
              </w:rPr>
              <w:t>Выявление и устранение причин и условий коррупциогенности в органах местного самоуправления городского округа ЗАТО Свободный, снижение уровня коррупции.</w:t>
            </w:r>
          </w:p>
        </w:tc>
      </w:tr>
      <w:tr w:rsidR="003C4E22" w:rsidRPr="00AD36B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AD36B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676A">
              <w:rPr>
                <w:b/>
                <w:bCs/>
              </w:rPr>
              <w:t>Целевой показатель 1.</w:t>
            </w:r>
          </w:p>
          <w:p w:rsidR="003C4E22" w:rsidRPr="00AD36B5" w:rsidRDefault="003C4E22" w:rsidP="00411763">
            <w:pPr>
              <w:jc w:val="both"/>
            </w:pPr>
            <w:r w:rsidRPr="00F60939">
              <w:rPr>
                <w:sz w:val="26"/>
                <w:szCs w:val="26"/>
              </w:rPr>
              <w:t>Снижение доли жителей городского округа ЗАТО Свободный по уровню восприятия коррупции (по данным социологического опроса).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Pr="00AD36B5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Pr="0051540A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40A"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Pr="0051540A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40A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Pr="0051540A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40A"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Pr="0051540A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40A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Pr="0051540A" w:rsidRDefault="003C4E22" w:rsidP="005154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40A">
              <w:t>16,5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AD36B5" w:rsidRDefault="003C4E22" w:rsidP="00F813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E22" w:rsidRPr="00AD36B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0731D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Целевой показатель 2</w:t>
            </w:r>
            <w:r w:rsidRPr="0008676A">
              <w:rPr>
                <w:b/>
                <w:bCs/>
              </w:rPr>
              <w:t>.</w:t>
            </w:r>
          </w:p>
          <w:p w:rsidR="003C4E22" w:rsidRPr="0051540A" w:rsidRDefault="003C4E22" w:rsidP="0051540A">
            <w:pPr>
              <w:jc w:val="both"/>
              <w:rPr>
                <w:sz w:val="26"/>
                <w:szCs w:val="26"/>
              </w:rPr>
            </w:pPr>
            <w:r w:rsidRPr="008373CF">
              <w:rPr>
                <w:sz w:val="26"/>
                <w:szCs w:val="26"/>
              </w:rPr>
              <w:t>Снижение доли обращений граждан (сообщений) о фактах коррупции или коррупционных проявлениях.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AD36B5" w:rsidRDefault="003C4E22" w:rsidP="00F813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411763" w:rsidRDefault="003C4E22" w:rsidP="00411763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bookmarkStart w:id="1" w:name="_GoBack"/>
            <w:bookmarkEnd w:id="1"/>
            <w:r w:rsidRPr="0041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F60939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общественного сознания и нетерпимости по отношению к коррупции.</w:t>
            </w:r>
          </w:p>
        </w:tc>
      </w:tr>
      <w:tr w:rsidR="003C4E22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4117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Целевой показатель 3</w:t>
            </w:r>
            <w:r w:rsidRPr="0008676A">
              <w:rPr>
                <w:b/>
                <w:bCs/>
              </w:rPr>
              <w:t xml:space="preserve">. </w:t>
            </w:r>
          </w:p>
          <w:p w:rsidR="003C4E22" w:rsidRPr="001A0AE6" w:rsidRDefault="003C4E22" w:rsidP="001A0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</w:t>
            </w:r>
            <w:r w:rsidRPr="00F60939">
              <w:rPr>
                <w:sz w:val="26"/>
                <w:szCs w:val="26"/>
              </w:rPr>
              <w:t>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BF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BF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BF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C311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BF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E22" w:rsidRDefault="003C4E22" w:rsidP="00BF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AD36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2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411763" w:rsidRDefault="003C4E22" w:rsidP="001A0AE6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093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городского округа ЗАТО Свободный.</w:t>
            </w: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0867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Целевой показатель 4</w:t>
            </w:r>
            <w:r w:rsidRPr="0008676A">
              <w:rPr>
                <w:b/>
                <w:bCs/>
              </w:rPr>
              <w:t xml:space="preserve">. </w:t>
            </w:r>
          </w:p>
          <w:p w:rsidR="003C4E22" w:rsidRPr="0008676A" w:rsidRDefault="003C4E22" w:rsidP="0008676A">
            <w:pPr>
              <w:jc w:val="both"/>
              <w:rPr>
                <w:sz w:val="26"/>
                <w:szCs w:val="26"/>
              </w:rPr>
            </w:pPr>
            <w:r w:rsidRPr="00F60939">
              <w:rPr>
                <w:sz w:val="26"/>
                <w:szCs w:val="26"/>
              </w:rPr>
              <w:t>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B1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F74567" w:rsidRDefault="003C4E22" w:rsidP="0008676A">
            <w:pPr>
              <w:pStyle w:val="ConsPlusNormal"/>
              <w:ind w:left="66" w:firstLine="0"/>
              <w:jc w:val="both"/>
              <w:rPr>
                <w:rFonts w:cs="Times New Roman"/>
                <w:sz w:val="26"/>
                <w:szCs w:val="26"/>
              </w:rPr>
            </w:pPr>
            <w:r w:rsidRPr="00F745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4.</w:t>
            </w:r>
            <w:r w:rsidRPr="00F74567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правового регулирования в сфере противодействия коррупции на территории городского округа ЗАТО Свободный.</w:t>
            </w: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F745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Целевой показатель 5</w:t>
            </w:r>
            <w:r w:rsidRPr="0008676A">
              <w:rPr>
                <w:b/>
                <w:bCs/>
              </w:rPr>
              <w:t xml:space="preserve">. </w:t>
            </w:r>
          </w:p>
          <w:p w:rsidR="003C4E22" w:rsidRPr="00F74567" w:rsidRDefault="003C4E22" w:rsidP="00FE7920">
            <w:pPr>
              <w:jc w:val="both"/>
              <w:rPr>
                <w:sz w:val="26"/>
                <w:szCs w:val="26"/>
              </w:rPr>
            </w:pPr>
            <w:r w:rsidRPr="00F74567">
              <w:rPr>
                <w:sz w:val="26"/>
                <w:szCs w:val="26"/>
              </w:rPr>
              <w:t>Проведение антикоррупционного мониторинг</w:t>
            </w:r>
            <w:r>
              <w:rPr>
                <w:sz w:val="26"/>
                <w:szCs w:val="26"/>
              </w:rPr>
              <w:t xml:space="preserve">а на территории </w:t>
            </w:r>
            <w:r w:rsidRPr="00F74567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B1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22" w:rsidRPr="00F74567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F745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F74567" w:rsidRDefault="003C4E22" w:rsidP="0008676A">
            <w:pPr>
              <w:pStyle w:val="ConsPlusNormal"/>
              <w:ind w:left="66" w:firstLine="0"/>
              <w:jc w:val="both"/>
              <w:rPr>
                <w:rFonts w:cs="Times New Roman"/>
                <w:sz w:val="26"/>
                <w:szCs w:val="26"/>
              </w:rPr>
            </w:pPr>
            <w:r w:rsidRPr="00F745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5.</w:t>
            </w:r>
            <w:r w:rsidRPr="00F74567">
              <w:rPr>
                <w:b/>
                <w:bCs/>
                <w:sz w:val="26"/>
                <w:szCs w:val="26"/>
              </w:rPr>
              <w:t xml:space="preserve"> </w:t>
            </w:r>
            <w:r w:rsidRPr="00F74567">
              <w:rPr>
                <w:rFonts w:ascii="Times New Roman" w:hAnsi="Times New Roman" w:cs="Times New Roman"/>
                <w:sz w:val="26"/>
                <w:szCs w:val="26"/>
              </w:rPr>
              <w:t>Совершенствование в органах местного самоуправления городского округа ЗАТО Свободный комплексной системы противодействия коррупции, повышение открытости органов местного самоуправления.</w:t>
            </w: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F745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Целевой показатель 6</w:t>
            </w:r>
            <w:r w:rsidRPr="0008676A">
              <w:rPr>
                <w:b/>
                <w:bCs/>
              </w:rPr>
              <w:t xml:space="preserve">. </w:t>
            </w:r>
          </w:p>
          <w:p w:rsidR="003C4E22" w:rsidRDefault="003C4E22" w:rsidP="00F745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Актуализация информации в сфере противодействия коррупции на официальных сайтах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B1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F7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E72E67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8676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6"/>
                <w:szCs w:val="26"/>
              </w:rPr>
              <w:t>Задача 6</w:t>
            </w:r>
            <w:r w:rsidRPr="0008676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55237">
              <w:t xml:space="preserve">Обеспечение защиты прав и законных интересов жителей </w:t>
            </w:r>
            <w:r>
              <w:t>городского округа.</w:t>
            </w: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2323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Целевой показатель 7</w:t>
            </w:r>
            <w:r w:rsidRPr="0008676A">
              <w:rPr>
                <w:b/>
                <w:bCs/>
              </w:rPr>
              <w:t xml:space="preserve">. </w:t>
            </w:r>
          </w:p>
          <w:p w:rsidR="003C4E22" w:rsidRPr="00420926" w:rsidRDefault="003C4E22" w:rsidP="002323BE">
            <w:pPr>
              <w:jc w:val="both"/>
              <w:rPr>
                <w:sz w:val="26"/>
                <w:szCs w:val="26"/>
              </w:rPr>
            </w:pPr>
            <w:r w:rsidRPr="00420926">
              <w:rPr>
                <w:sz w:val="26"/>
                <w:szCs w:val="26"/>
              </w:rPr>
              <w:t>Увеличение доли граждан, использующих механизм получения государственных и муниципальных услуг в электронной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B1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07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2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281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Pr="0008676A" w:rsidRDefault="003C4E22" w:rsidP="002323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Целевой показатель 8</w:t>
            </w:r>
            <w:r w:rsidRPr="0008676A">
              <w:rPr>
                <w:b/>
                <w:bCs/>
              </w:rPr>
              <w:t xml:space="preserve">. </w:t>
            </w:r>
          </w:p>
          <w:p w:rsidR="003C4E22" w:rsidRPr="00420926" w:rsidRDefault="003C4E22" w:rsidP="002323BE">
            <w:pPr>
              <w:jc w:val="both"/>
              <w:rPr>
                <w:sz w:val="26"/>
                <w:szCs w:val="26"/>
              </w:rPr>
            </w:pPr>
            <w:r w:rsidRPr="00420926">
              <w:rPr>
                <w:sz w:val="26"/>
                <w:szCs w:val="26"/>
              </w:rPr>
              <w:t>Уровень удовлетворенности граждан качеством предоставления государственных и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6C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6C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6C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6C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6C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E22" w:rsidRDefault="003C4E22" w:rsidP="001170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C4E22" w:rsidRDefault="003C4E22" w:rsidP="00C17E9C">
      <w:pPr>
        <w:widowControl w:val="0"/>
        <w:autoSpaceDE w:val="0"/>
        <w:autoSpaceDN w:val="0"/>
        <w:adjustRightInd w:val="0"/>
        <w:jc w:val="both"/>
        <w:sectPr w:rsidR="003C4E22" w:rsidSect="00AC13B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C4E22" w:rsidRPr="00C50DA7" w:rsidRDefault="003C4E22" w:rsidP="00D82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DA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4E22" w:rsidRDefault="003C4E22" w:rsidP="00D82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E22" w:rsidRDefault="003C4E22" w:rsidP="00D82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E22" w:rsidRPr="00960364" w:rsidRDefault="003C4E22" w:rsidP="00A1082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364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3C4E22" w:rsidRPr="00960364" w:rsidRDefault="003C4E22" w:rsidP="00A1082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364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выполнению муниципальной программы </w:t>
      </w:r>
    </w:p>
    <w:p w:rsidR="003C4E22" w:rsidRPr="00960364" w:rsidRDefault="003C4E22" w:rsidP="00A1082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364">
        <w:rPr>
          <w:rFonts w:ascii="Times New Roman" w:hAnsi="Times New Roman" w:cs="Times New Roman"/>
          <w:b/>
          <w:bCs/>
          <w:sz w:val="26"/>
          <w:szCs w:val="26"/>
        </w:rPr>
        <w:t>«Профилактика коррупции в городском округе ЗАТО Свободный</w:t>
      </w:r>
    </w:p>
    <w:p w:rsidR="003C4E22" w:rsidRPr="00960364" w:rsidRDefault="003C4E22" w:rsidP="00A1082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364">
        <w:rPr>
          <w:rFonts w:ascii="Times New Roman" w:hAnsi="Times New Roman" w:cs="Times New Roman"/>
          <w:b/>
          <w:bCs/>
          <w:sz w:val="26"/>
          <w:szCs w:val="26"/>
        </w:rPr>
        <w:t>на 2017-2021 годы»</w:t>
      </w:r>
    </w:p>
    <w:p w:rsidR="003C4E22" w:rsidRPr="00A10824" w:rsidRDefault="003C4E22" w:rsidP="00D822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2552"/>
        <w:gridCol w:w="1701"/>
        <w:gridCol w:w="2268"/>
      </w:tblGrid>
      <w:tr w:rsidR="003C4E22" w:rsidRPr="00A10824">
        <w:tc>
          <w:tcPr>
            <w:tcW w:w="567" w:type="dxa"/>
            <w:vAlign w:val="center"/>
          </w:tcPr>
          <w:p w:rsidR="003C4E22" w:rsidRPr="00A10824" w:rsidRDefault="003C4E22" w:rsidP="00A10824">
            <w:pPr>
              <w:pStyle w:val="NoSpacing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10824">
              <w:rPr>
                <w:b/>
                <w:bCs/>
                <w:sz w:val="22"/>
                <w:szCs w:val="22"/>
              </w:rPr>
              <w:t>№</w:t>
            </w:r>
          </w:p>
          <w:p w:rsidR="003C4E22" w:rsidRPr="00A10824" w:rsidRDefault="003C4E22" w:rsidP="00A10824">
            <w:pPr>
              <w:pStyle w:val="NoSpacing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1082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3C4E22" w:rsidRPr="00A10824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A10824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3C4E22" w:rsidRPr="00A10824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A10824">
              <w:rPr>
                <w:b/>
                <w:bCs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701" w:type="dxa"/>
            <w:vAlign w:val="center"/>
          </w:tcPr>
          <w:p w:rsidR="003C4E22" w:rsidRPr="00A10824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A1082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3C4E22" w:rsidRPr="00A10824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A10824">
              <w:rPr>
                <w:b/>
                <w:bCs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</w:tr>
      <w:tr w:rsidR="003C4E22" w:rsidRPr="00A10824">
        <w:tc>
          <w:tcPr>
            <w:tcW w:w="10065" w:type="dxa"/>
            <w:gridSpan w:val="5"/>
          </w:tcPr>
          <w:p w:rsidR="003C4E22" w:rsidRPr="00A10824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A10824">
              <w:rPr>
                <w:b/>
                <w:bCs/>
                <w:sz w:val="22"/>
                <w:szCs w:val="22"/>
              </w:rPr>
              <w:t>ОБЩИЕ МЕРОПРИЯТИЯ</w:t>
            </w:r>
          </w:p>
        </w:tc>
      </w:tr>
      <w:tr w:rsidR="003C4E22" w:rsidRPr="00A10824">
        <w:tc>
          <w:tcPr>
            <w:tcW w:w="56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9603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Приведение муниципальных правовых актов в соответствие с законодательством Российской Федерации и Свердловской области</w:t>
            </w:r>
          </w:p>
        </w:tc>
        <w:tc>
          <w:tcPr>
            <w:tcW w:w="2552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Приведение муниципальных правовых актов в соответствие с законодательством Российской Федерации и Свердловской области</w:t>
            </w:r>
          </w:p>
        </w:tc>
      </w:tr>
      <w:tr w:rsidR="003C4E22" w:rsidRPr="00A10824">
        <w:tc>
          <w:tcPr>
            <w:tcW w:w="56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9603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Проведение мониторинга ситуации и эффективности принимаемых мер по противодействию коррупции на территории городского округа ЗАТО Свободный. Подготовка соответствующих аналитических материалов, публикация их в средствах массовой информации</w:t>
            </w:r>
          </w:p>
        </w:tc>
        <w:tc>
          <w:tcPr>
            <w:tcW w:w="2552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Свободный, секретарь комиссии по противодействию коррупции</w:t>
            </w:r>
          </w:p>
        </w:tc>
        <w:tc>
          <w:tcPr>
            <w:tcW w:w="1701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  <w:lang w:val="en-US"/>
              </w:rPr>
              <w:t>IV</w:t>
            </w:r>
            <w:r w:rsidRPr="002B5E4B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2268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Получение информации об уровне коррупции в муниципальном образовании</w:t>
            </w:r>
          </w:p>
        </w:tc>
      </w:tr>
      <w:tr w:rsidR="003C4E22" w:rsidRPr="00A10824">
        <w:tc>
          <w:tcPr>
            <w:tcW w:w="56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9603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2552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Юридический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268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Выявление недостатков, принятие мер по их устранению</w:t>
            </w:r>
          </w:p>
        </w:tc>
      </w:tr>
      <w:tr w:rsidR="003C4E22" w:rsidRPr="00A10824">
        <w:tc>
          <w:tcPr>
            <w:tcW w:w="56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96036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2552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Юридический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960364" w:rsidRDefault="003C4E22" w:rsidP="00960364">
            <w:pPr>
              <w:pStyle w:val="NoSpacing"/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Выявление характерных недостатков, принятие мер по их устранению</w:t>
            </w:r>
          </w:p>
        </w:tc>
      </w:tr>
      <w:tr w:rsidR="003C4E22" w:rsidRPr="00A10824">
        <w:tc>
          <w:tcPr>
            <w:tcW w:w="56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B5E4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Анализ функций и полномочий органов местного самоуправления и их структурных подразделений на предмет выявления избыточных и дублирующих функций</w:t>
            </w:r>
          </w:p>
        </w:tc>
        <w:tc>
          <w:tcPr>
            <w:tcW w:w="2552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Юридический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Устранение избыточных и дублирующих функций органов местного самоуправления городского округа ЗАТО Свободный</w:t>
            </w:r>
          </w:p>
        </w:tc>
      </w:tr>
      <w:tr w:rsidR="003C4E22" w:rsidRPr="00A10824">
        <w:tc>
          <w:tcPr>
            <w:tcW w:w="56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B5E4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 xml:space="preserve">Обеспечение работы </w:t>
            </w:r>
            <w:r>
              <w:rPr>
                <w:sz w:val="22"/>
                <w:szCs w:val="22"/>
              </w:rPr>
              <w:t xml:space="preserve">«телефона </w:t>
            </w:r>
            <w:r w:rsidRPr="002B5E4B">
              <w:rPr>
                <w:sz w:val="22"/>
                <w:szCs w:val="22"/>
              </w:rPr>
              <w:t>доверия», анализ поступившей информации</w:t>
            </w:r>
          </w:p>
        </w:tc>
        <w:tc>
          <w:tcPr>
            <w:tcW w:w="2552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Выявление фактов, обобщение и принятие мер по сообщениям, поступившим на телефон «доверия»</w:t>
            </w:r>
          </w:p>
        </w:tc>
      </w:tr>
      <w:tr w:rsidR="003C4E22" w:rsidRPr="00A10824">
        <w:tc>
          <w:tcPr>
            <w:tcW w:w="56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B5E4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Организация в муниципальном общеобразовательном учреждении проведения конкурса стенных газет «Что такое коррупция?»</w:t>
            </w:r>
          </w:p>
        </w:tc>
        <w:tc>
          <w:tcPr>
            <w:tcW w:w="2552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Отдел образования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2B5E4B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2268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Повышение правой грамотности у учащихся общеобразовательного учреждения по вопросам противодействия коррупции</w:t>
            </w:r>
          </w:p>
        </w:tc>
      </w:tr>
      <w:tr w:rsidR="003C4E22" w:rsidRPr="00A10824">
        <w:tc>
          <w:tcPr>
            <w:tcW w:w="10065" w:type="dxa"/>
            <w:gridSpan w:val="5"/>
          </w:tcPr>
          <w:p w:rsidR="003C4E22" w:rsidRPr="002B5E4B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B5E4B">
              <w:rPr>
                <w:b/>
                <w:bCs/>
                <w:sz w:val="22"/>
                <w:szCs w:val="22"/>
              </w:rPr>
              <w:t>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3C4E22" w:rsidRPr="00A10824">
        <w:tc>
          <w:tcPr>
            <w:tcW w:w="56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C4E22" w:rsidRDefault="003C4E22" w:rsidP="00944597">
            <w:pPr>
              <w:jc w:val="center"/>
            </w:pPr>
            <w:r w:rsidRPr="00944597">
              <w:rPr>
                <w:sz w:val="22"/>
                <w:szCs w:val="22"/>
              </w:rPr>
              <w:t>Обеспечение проверки достоверности</w:t>
            </w:r>
            <w:r>
              <w:rPr>
                <w:sz w:val="22"/>
                <w:szCs w:val="22"/>
              </w:rPr>
              <w:t xml:space="preserve"> </w:t>
            </w:r>
            <w:r w:rsidRPr="00944597">
              <w:rPr>
                <w:sz w:val="22"/>
                <w:szCs w:val="22"/>
              </w:rPr>
      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      </w:r>
            <w:r>
              <w:rPr>
                <w:sz w:val="22"/>
                <w:szCs w:val="22"/>
              </w:rPr>
              <w:t xml:space="preserve">детей </w:t>
            </w:r>
            <w:r w:rsidRPr="00944597">
              <w:rPr>
                <w:sz w:val="22"/>
                <w:szCs w:val="22"/>
              </w:rPr>
              <w:t>лицами, замещающими должности муниципальной службы в органах местного самоуправления го</w:t>
            </w:r>
            <w:r>
              <w:rPr>
                <w:sz w:val="22"/>
                <w:szCs w:val="22"/>
              </w:rPr>
              <w:t>родского округа ЗАТО Свободный, а также</w:t>
            </w:r>
          </w:p>
          <w:p w:rsidR="003C4E22" w:rsidRPr="002B5E4B" w:rsidRDefault="003C4E22" w:rsidP="0040195F">
            <w:r w:rsidRPr="00944597">
              <w:rPr>
                <w:sz w:val="22"/>
                <w:szCs w:val="22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2"/>
                <w:szCs w:val="22"/>
              </w:rPr>
              <w:t xml:space="preserve"> руководителей муниципальных учреждений</w:t>
            </w:r>
          </w:p>
        </w:tc>
        <w:tc>
          <w:tcPr>
            <w:tcW w:w="2552" w:type="dxa"/>
          </w:tcPr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Финансовый отдел администрации городского округа ЗАТО Свободный;</w:t>
            </w:r>
          </w:p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Дума городского округа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B5E4B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2268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C4E22" w:rsidRPr="002B5E4B" w:rsidRDefault="003C4E22" w:rsidP="0040195F">
            <w:r w:rsidRPr="009C2184">
              <w:rPr>
                <w:sz w:val="22"/>
                <w:szCs w:val="22"/>
              </w:rPr>
              <w:t xml:space="preserve">Организация проверки достоверности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  <w:r>
              <w:rPr>
                <w:sz w:val="22"/>
                <w:szCs w:val="22"/>
              </w:rPr>
              <w:t xml:space="preserve">гражданами, </w:t>
            </w:r>
            <w:r w:rsidRPr="009C2184">
              <w:rPr>
                <w:sz w:val="22"/>
                <w:szCs w:val="22"/>
              </w:rPr>
              <w:t>претендующими на замещение должностей</w:t>
            </w:r>
            <w:r>
              <w:rPr>
                <w:sz w:val="22"/>
                <w:szCs w:val="22"/>
              </w:rPr>
              <w:t xml:space="preserve"> </w:t>
            </w:r>
            <w:r w:rsidRPr="009C2184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2552" w:type="dxa"/>
          </w:tcPr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Финансовый отдел администрации городского округа 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Дума городского округа 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Проведение мониторинга выполнения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552" w:type="dxa"/>
          </w:tcPr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Финансовый отдел администрации городского округа 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Дума городского округа ЗАТО Свободный;</w:t>
            </w:r>
          </w:p>
          <w:p w:rsidR="003C4E22" w:rsidRPr="002B5E4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  <w:lang w:val="en-US"/>
              </w:rPr>
              <w:t>IV</w:t>
            </w:r>
            <w:r w:rsidRPr="002B5E4B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2268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552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</w:tcPr>
          <w:p w:rsidR="003C4E22" w:rsidRPr="002B5E4B" w:rsidRDefault="003C4E22" w:rsidP="002B5E4B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</w:rPr>
              <w:t>Принятие дополнительных мер по повышению эффективности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4E22" w:rsidRPr="00A10824">
        <w:tc>
          <w:tcPr>
            <w:tcW w:w="567" w:type="dxa"/>
          </w:tcPr>
          <w:p w:rsidR="003C4E22" w:rsidRPr="00072213" w:rsidRDefault="003C4E22" w:rsidP="00072213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3C4E22" w:rsidRPr="00072213" w:rsidRDefault="003C4E22" w:rsidP="00AC765F">
            <w:pPr>
              <w:pStyle w:val="NoSpacing"/>
              <w:jc w:val="center"/>
              <w:rPr>
                <w:sz w:val="22"/>
                <w:szCs w:val="22"/>
              </w:rPr>
            </w:pPr>
            <w:r w:rsidRPr="00072213">
              <w:rPr>
                <w:sz w:val="22"/>
                <w:szCs w:val="22"/>
              </w:rPr>
              <w:t>Организация и п</w:t>
            </w:r>
            <w:r>
              <w:rPr>
                <w:sz w:val="22"/>
                <w:szCs w:val="22"/>
              </w:rPr>
              <w:t xml:space="preserve">роведение семинаров-совещаний со служащими </w:t>
            </w:r>
            <w:r w:rsidRPr="00072213">
              <w:rPr>
                <w:sz w:val="22"/>
                <w:szCs w:val="22"/>
              </w:rPr>
              <w:t xml:space="preserve">органов местного самоуправления, </w:t>
            </w:r>
            <w:r>
              <w:rPr>
                <w:sz w:val="22"/>
                <w:szCs w:val="22"/>
              </w:rPr>
              <w:t>руководителями муниципальных организаций</w:t>
            </w:r>
            <w:r w:rsidRPr="00072213">
              <w:rPr>
                <w:sz w:val="22"/>
                <w:szCs w:val="22"/>
              </w:rPr>
              <w:t xml:space="preserve">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2552" w:type="dxa"/>
          </w:tcPr>
          <w:p w:rsidR="003C4E22" w:rsidRPr="00072213" w:rsidRDefault="003C4E22" w:rsidP="00072213">
            <w:pPr>
              <w:pStyle w:val="NoSpacing"/>
              <w:jc w:val="center"/>
              <w:rPr>
                <w:sz w:val="22"/>
                <w:szCs w:val="22"/>
              </w:rPr>
            </w:pPr>
            <w:r w:rsidRPr="00072213">
              <w:rPr>
                <w:sz w:val="22"/>
                <w:szCs w:val="22"/>
              </w:rPr>
              <w:t>Юридический отдел,</w:t>
            </w:r>
          </w:p>
          <w:p w:rsidR="003C4E22" w:rsidRPr="00072213" w:rsidRDefault="003C4E22" w:rsidP="00072213">
            <w:pPr>
              <w:pStyle w:val="NoSpacing"/>
              <w:jc w:val="center"/>
              <w:rPr>
                <w:sz w:val="22"/>
                <w:szCs w:val="22"/>
              </w:rPr>
            </w:pPr>
            <w:r w:rsidRPr="00072213">
              <w:rPr>
                <w:sz w:val="22"/>
                <w:szCs w:val="22"/>
              </w:rPr>
              <w:t>отдел образования и организационно-кадровый отдел администрации</w:t>
            </w:r>
          </w:p>
          <w:p w:rsidR="003C4E22" w:rsidRDefault="003C4E22" w:rsidP="00072213">
            <w:pPr>
              <w:pStyle w:val="NoSpacing"/>
              <w:jc w:val="center"/>
              <w:rPr>
                <w:sz w:val="22"/>
                <w:szCs w:val="22"/>
              </w:rPr>
            </w:pPr>
            <w:r w:rsidRPr="00072213">
              <w:rPr>
                <w:sz w:val="22"/>
                <w:szCs w:val="22"/>
              </w:rPr>
              <w:t xml:space="preserve">городского округа </w:t>
            </w:r>
          </w:p>
          <w:p w:rsidR="003C4E22" w:rsidRPr="00072213" w:rsidRDefault="003C4E22" w:rsidP="00072213">
            <w:pPr>
              <w:pStyle w:val="NoSpacing"/>
              <w:jc w:val="center"/>
              <w:rPr>
                <w:sz w:val="22"/>
                <w:szCs w:val="22"/>
              </w:rPr>
            </w:pPr>
            <w:r w:rsidRPr="00072213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72213" w:rsidRDefault="003C4E22" w:rsidP="00072213">
            <w:pPr>
              <w:pStyle w:val="NoSpacing"/>
              <w:jc w:val="center"/>
              <w:rPr>
                <w:sz w:val="22"/>
                <w:szCs w:val="22"/>
              </w:rPr>
            </w:pPr>
            <w:r w:rsidRPr="00072213">
              <w:rPr>
                <w:sz w:val="22"/>
                <w:szCs w:val="22"/>
              </w:rPr>
              <w:t>Не менее двух семинаров – совещаний в год</w:t>
            </w:r>
          </w:p>
        </w:tc>
        <w:tc>
          <w:tcPr>
            <w:tcW w:w="2268" w:type="dxa"/>
          </w:tcPr>
          <w:p w:rsidR="003C4E22" w:rsidRPr="00072213" w:rsidRDefault="003C4E22" w:rsidP="00072213">
            <w:pPr>
              <w:pStyle w:val="NoSpacing"/>
              <w:jc w:val="center"/>
              <w:rPr>
                <w:sz w:val="22"/>
                <w:szCs w:val="22"/>
              </w:rPr>
            </w:pPr>
            <w:r w:rsidRPr="00072213">
              <w:rPr>
                <w:sz w:val="22"/>
                <w:szCs w:val="22"/>
              </w:rPr>
              <w:t>Выявление существующих проблем, выработка мер по их устранению</w:t>
            </w:r>
          </w:p>
        </w:tc>
      </w:tr>
      <w:tr w:rsidR="003C4E22" w:rsidRPr="00A10824">
        <w:tc>
          <w:tcPr>
            <w:tcW w:w="56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</w:t>
            </w:r>
          </w:p>
        </w:tc>
        <w:tc>
          <w:tcPr>
            <w:tcW w:w="2552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 xml:space="preserve">Организационно-кадровый отдел, </w:t>
            </w:r>
            <w:r>
              <w:rPr>
                <w:sz w:val="22"/>
                <w:szCs w:val="22"/>
              </w:rPr>
              <w:t>Ф</w:t>
            </w:r>
            <w:r w:rsidRPr="00065BFB">
              <w:rPr>
                <w:sz w:val="22"/>
                <w:szCs w:val="22"/>
              </w:rPr>
              <w:t>инансовый отдел администрации городского округа ЗАТО Свободный;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Дума городского округа ЗАТО Свободный;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Обеспечение открытости деятельности органов местного самоуправления</w:t>
            </w:r>
          </w:p>
        </w:tc>
      </w:tr>
      <w:tr w:rsidR="003C4E22" w:rsidRPr="00065BFB">
        <w:tc>
          <w:tcPr>
            <w:tcW w:w="10065" w:type="dxa"/>
            <w:gridSpan w:val="5"/>
          </w:tcPr>
          <w:p w:rsidR="003C4E22" w:rsidRPr="00065BFB" w:rsidRDefault="003C4E22" w:rsidP="00065BF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065BFB">
              <w:rPr>
                <w:b/>
                <w:bCs/>
                <w:sz w:val="22"/>
                <w:szCs w:val="22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Проведение проверок использования муниципального имущества и инвентаризации муниципального имущества с целью выявления имущества, не используемого для реализации полномочий городского округа ЗАТО Свободный</w:t>
            </w:r>
          </w:p>
        </w:tc>
        <w:tc>
          <w:tcPr>
            <w:tcW w:w="2552" w:type="dxa"/>
          </w:tcPr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Отдел городского хозяйства администрации</w:t>
            </w:r>
          </w:p>
          <w:p w:rsidR="003C4E22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 xml:space="preserve">городского округа 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Выявление имеющихся нарушении, принятие мер реагирования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Контроль за надлежащим использованием муниципального имущества администрацией городского округа ЗАТО Свободный: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1) переданного в аренду;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2) хозяйственное ведение;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3) оперативное управление.</w:t>
            </w:r>
          </w:p>
        </w:tc>
        <w:tc>
          <w:tcPr>
            <w:tcW w:w="2552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Отдел городского хозяйства администрации</w:t>
            </w:r>
          </w:p>
          <w:p w:rsidR="003C4E22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 xml:space="preserve">городского округа 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Выявление имеющихся нарушении, принятие мер реагирования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Принятие мер по преимущественному использованию механизма аукционных торгов при отчуждении муниципального имущества</w:t>
            </w:r>
          </w:p>
        </w:tc>
        <w:tc>
          <w:tcPr>
            <w:tcW w:w="2552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Отдел городского хозяйства администрации</w:t>
            </w:r>
          </w:p>
          <w:p w:rsidR="003C4E22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 xml:space="preserve">городского округа </w:t>
            </w:r>
          </w:p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Обеспечение доступности и прозрачности процедуры отчуждения муниципального имущества</w:t>
            </w:r>
          </w:p>
        </w:tc>
      </w:tr>
      <w:tr w:rsidR="003C4E22" w:rsidRPr="00A10824">
        <w:tc>
          <w:tcPr>
            <w:tcW w:w="56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Анализ результатов аренды муниципального имущества</w:t>
            </w:r>
          </w:p>
        </w:tc>
        <w:tc>
          <w:tcPr>
            <w:tcW w:w="2552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Отдел городского хозяйства администрации</w:t>
            </w:r>
          </w:p>
          <w:p w:rsidR="003C4E22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 xml:space="preserve">городского округа </w:t>
            </w:r>
          </w:p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Обеспечение эффективного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065BFB">
              <w:rPr>
                <w:sz w:val="22"/>
                <w:szCs w:val="22"/>
              </w:rPr>
              <w:t>муниципального имущества</w:t>
            </w:r>
          </w:p>
        </w:tc>
      </w:tr>
      <w:tr w:rsidR="003C4E22" w:rsidRPr="00A10824">
        <w:tc>
          <w:tcPr>
            <w:tcW w:w="10065" w:type="dxa"/>
            <w:gridSpan w:val="5"/>
          </w:tcPr>
          <w:p w:rsidR="003C4E22" w:rsidRPr="00065BFB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065BFB">
              <w:rPr>
                <w:b/>
                <w:bCs/>
                <w:sz w:val="22"/>
                <w:szCs w:val="22"/>
              </w:rPr>
              <w:t>УСИЛЕНИЕ КОНТРОЛЯ ЗА ИСПОЛЬЗОВАНИЕМ БЮДЖЕТНЫХ СРЕДСТВ</w:t>
            </w:r>
          </w:p>
        </w:tc>
      </w:tr>
      <w:tr w:rsidR="003C4E22" w:rsidRPr="00A10824">
        <w:tc>
          <w:tcPr>
            <w:tcW w:w="56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Проведение проверок целевого использования средств местного бюджета</w:t>
            </w:r>
          </w:p>
        </w:tc>
        <w:tc>
          <w:tcPr>
            <w:tcW w:w="2552" w:type="dxa"/>
          </w:tcPr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Отдел бухгалтерского учета и финансов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065BFB">
              <w:rPr>
                <w:sz w:val="22"/>
                <w:szCs w:val="22"/>
              </w:rPr>
              <w:t>городского округа ЗАТО Свободный;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Контрольный орган</w:t>
            </w:r>
          </w:p>
          <w:p w:rsidR="003C4E22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 xml:space="preserve">городского округа </w:t>
            </w:r>
          </w:p>
          <w:p w:rsidR="003C4E22" w:rsidRPr="00065BFB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065BFB" w:rsidRDefault="003C4E22" w:rsidP="00065BFB">
            <w:pPr>
              <w:pStyle w:val="NoSpacing"/>
              <w:jc w:val="center"/>
              <w:rPr>
                <w:sz w:val="22"/>
                <w:szCs w:val="22"/>
              </w:rPr>
            </w:pPr>
            <w:r w:rsidRPr="00065BFB">
              <w:rPr>
                <w:sz w:val="22"/>
                <w:szCs w:val="22"/>
              </w:rPr>
              <w:t>Выявление имеющихся нарушении, принятие мер реагирования</w:t>
            </w:r>
          </w:p>
        </w:tc>
      </w:tr>
      <w:tr w:rsidR="003C4E22" w:rsidRPr="00A10824">
        <w:tc>
          <w:tcPr>
            <w:tcW w:w="10065" w:type="dxa"/>
            <w:gridSpan w:val="5"/>
          </w:tcPr>
          <w:p w:rsidR="003C4E22" w:rsidRPr="000145DC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0145DC">
              <w:rPr>
                <w:b/>
                <w:bCs/>
                <w:sz w:val="22"/>
                <w:szCs w:val="22"/>
              </w:rPr>
              <w:t>ПРЕДОСТАВЛЕНИЕ МУНИЦИПАЛЬНЫХ УСЛУГ, В ТОМ ЧИСЛЕ СОВЕРШЕНСТВОВАНИЕ УСЛОВИЙ, ПРОЦЕДУР И МЕХАНИЗМОВ МУНИЦИПАЛЬНЫХ ЗАКУПОК</w:t>
            </w:r>
          </w:p>
        </w:tc>
      </w:tr>
      <w:tr w:rsidR="003C4E22" w:rsidRPr="00A10824">
        <w:tc>
          <w:tcPr>
            <w:tcW w:w="567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3C4E22" w:rsidRPr="000145DC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Проведение проверок деятельности муниципальных заказчиков, иных заказчиков, учреждения уполномоченного на определение поставщиков (подрядчиков, исполнителей) в сфере закупок товаров, работ, услуг для муниципальных нужд городского округа ЗАТО Свободный и муниципальных нужд казенных, бюджетных учреждений городского округа ЗАТО Свободный</w:t>
            </w:r>
          </w:p>
        </w:tc>
        <w:tc>
          <w:tcPr>
            <w:tcW w:w="2552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Финансовый отдел администрации</w:t>
            </w:r>
          </w:p>
          <w:p w:rsidR="003C4E22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 xml:space="preserve">городского округа </w:t>
            </w:r>
          </w:p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Выявление имеющихся нарушении, принятие мер реагирования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0145D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3C4E22" w:rsidRPr="000145DC" w:rsidRDefault="003C4E22" w:rsidP="0040195F">
            <w:pPr>
              <w:pStyle w:val="NoSpacing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Осуществление ведомственного контроля за полнотой и качеством предоставления муниципальных услуг муниципальными учреждениями городского округа ЗАТО Свободный</w:t>
            </w:r>
          </w:p>
        </w:tc>
        <w:tc>
          <w:tcPr>
            <w:tcW w:w="2552" w:type="dxa"/>
          </w:tcPr>
          <w:p w:rsidR="003C4E22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 xml:space="preserve">Отдел образования администрация городского округа ЗАТО Свободный; ведущий специалист по молодежной политике, культуре и спорту администрация городского округа </w:t>
            </w:r>
          </w:p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701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</w:tr>
      <w:tr w:rsidR="003C4E22" w:rsidRPr="00A10824">
        <w:tc>
          <w:tcPr>
            <w:tcW w:w="567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Продолжение работы по регламентации деятельности органов местного самоуправления и муниципальных учреждений, разработка и внесение изменений в административные регламенты предоставления муниципальных услуг (исполнения муниципальных функций)</w:t>
            </w:r>
          </w:p>
        </w:tc>
        <w:tc>
          <w:tcPr>
            <w:tcW w:w="2552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Администрация городского округа ЗАТО Свободный</w:t>
            </w:r>
          </w:p>
        </w:tc>
        <w:tc>
          <w:tcPr>
            <w:tcW w:w="1701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Снижение коррупционных рисков при предоставлении услуг, исполнении государственных функций</w:t>
            </w:r>
          </w:p>
        </w:tc>
      </w:tr>
      <w:tr w:rsidR="003C4E22" w:rsidRPr="00A10824">
        <w:tc>
          <w:tcPr>
            <w:tcW w:w="10065" w:type="dxa"/>
            <w:gridSpan w:val="5"/>
          </w:tcPr>
          <w:p w:rsidR="003C4E22" w:rsidRPr="000145DC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0145DC">
              <w:rPr>
                <w:b/>
                <w:bCs/>
                <w:sz w:val="22"/>
                <w:szCs w:val="22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3C4E22" w:rsidRPr="00A10824">
        <w:tc>
          <w:tcPr>
            <w:tcW w:w="567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Подготовка и проведение встреч с представителями политических партий и общественных объединений по вопросам улучшения нравственного климата в обществе, совершенствования антикоррупционного законодательства, взаимодействия с органами власти и правоохранительными органами, выявления причин коррупции и эффективности мер по ее противодействию в городском округе ЗАТО Свободный</w:t>
            </w:r>
          </w:p>
        </w:tc>
        <w:tc>
          <w:tcPr>
            <w:tcW w:w="2552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Администрация городского округа ЗАТО Свободный, Дума городского округа ЗАТО Свободный</w:t>
            </w:r>
          </w:p>
        </w:tc>
        <w:tc>
          <w:tcPr>
            <w:tcW w:w="1701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Не менее одной встречи в год</w:t>
            </w:r>
          </w:p>
        </w:tc>
        <w:tc>
          <w:tcPr>
            <w:tcW w:w="2268" w:type="dxa"/>
          </w:tcPr>
          <w:p w:rsidR="003C4E22" w:rsidRPr="000145DC" w:rsidRDefault="003C4E22" w:rsidP="000145DC">
            <w:pPr>
              <w:pStyle w:val="NoSpacing"/>
              <w:jc w:val="center"/>
              <w:rPr>
                <w:sz w:val="22"/>
                <w:szCs w:val="22"/>
              </w:rPr>
            </w:pPr>
            <w:r w:rsidRPr="000145DC">
              <w:rPr>
                <w:sz w:val="22"/>
                <w:szCs w:val="22"/>
              </w:rPr>
              <w:t>Внедрение в практику деятельности политических партий антикоррупционной тематики. Установление и развитие контактов с самыми активными участниками антикоррупционных меропр</w:t>
            </w:r>
            <w:r>
              <w:rPr>
                <w:sz w:val="22"/>
                <w:szCs w:val="22"/>
              </w:rPr>
              <w:t>ия</w:t>
            </w:r>
            <w:r w:rsidRPr="000145DC">
              <w:rPr>
                <w:sz w:val="22"/>
                <w:szCs w:val="22"/>
              </w:rPr>
              <w:t>тий из числа неправительственных организаций</w:t>
            </w:r>
          </w:p>
        </w:tc>
      </w:tr>
      <w:tr w:rsidR="003C4E22" w:rsidRPr="00A10824">
        <w:tc>
          <w:tcPr>
            <w:tcW w:w="567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552" w:type="dxa"/>
          </w:tcPr>
          <w:p w:rsidR="003C4E22" w:rsidRPr="007C33A8" w:rsidRDefault="003C4E22" w:rsidP="00AE2985">
            <w:pPr>
              <w:pStyle w:val="NoSpacing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Повышение уровня взаимодействия органов местного самоуправления городского округа ЗАТО Свободный с общественными организациями по вопросам противодействия коррупции.</w:t>
            </w:r>
          </w:p>
        </w:tc>
      </w:tr>
      <w:tr w:rsidR="003C4E22" w:rsidRPr="00A10824">
        <w:tc>
          <w:tcPr>
            <w:tcW w:w="567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3C4E22" w:rsidRDefault="003C4E22" w:rsidP="00D1125A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 xml:space="preserve">Оказание содействия в участии общественности в проведении экспертизы </w:t>
            </w:r>
          </w:p>
          <w:p w:rsidR="003C4E22" w:rsidRPr="007C33A8" w:rsidRDefault="003C4E22" w:rsidP="00D1125A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 xml:space="preserve">(в том числе независимой) проектов муниципальных правовых актов городского округа ЗАТО Свободный </w:t>
            </w:r>
          </w:p>
        </w:tc>
        <w:tc>
          <w:tcPr>
            <w:tcW w:w="2552" w:type="dxa"/>
          </w:tcPr>
          <w:p w:rsidR="003C4E22" w:rsidRPr="007C33A8" w:rsidRDefault="003C4E22" w:rsidP="00AE2985">
            <w:pPr>
              <w:pStyle w:val="NoSpacing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Юридический отдел, 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Обеспечения участия общественности в проведении экспертизы проектов муниципальных правовых актов в экспертных исследованиях</w:t>
            </w:r>
          </w:p>
        </w:tc>
      </w:tr>
      <w:tr w:rsidR="003C4E22" w:rsidRPr="007C33A8">
        <w:tc>
          <w:tcPr>
            <w:tcW w:w="10065" w:type="dxa"/>
            <w:gridSpan w:val="5"/>
          </w:tcPr>
          <w:p w:rsidR="003C4E22" w:rsidRPr="007C33A8" w:rsidRDefault="003C4E22" w:rsidP="00A10824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7C33A8">
              <w:rPr>
                <w:b/>
                <w:bCs/>
                <w:sz w:val="22"/>
                <w:szCs w:val="22"/>
              </w:rPr>
              <w:t>ОБЕСПЕЧЕНИЕ ПРАВА ГРАЖДАН НА ДОСТУП К ИНФОРМАЦИИ О ДЕЯТЕЛЬНОСТИ ОРГАНОВ МЕСТНОГО САМОУПРАВЛЕНИЯ ГОРОДСКОГО ОКРУГА ЗАТО СВОБОДНЫЙ</w:t>
            </w:r>
          </w:p>
        </w:tc>
      </w:tr>
      <w:tr w:rsidR="003C4E22" w:rsidRPr="00A10824">
        <w:tc>
          <w:tcPr>
            <w:tcW w:w="567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3C4E22" w:rsidRPr="007C33A8" w:rsidRDefault="003C4E22" w:rsidP="00AE2985">
            <w:pPr>
              <w:pStyle w:val="NoSpacing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Информирование жителей городского округа ЗАТО Свободный через средства ма</w:t>
            </w:r>
            <w:r>
              <w:rPr>
                <w:sz w:val="22"/>
                <w:szCs w:val="22"/>
              </w:rPr>
              <w:t xml:space="preserve">ссовой информации и официальные </w:t>
            </w:r>
            <w:r w:rsidRPr="007C33A8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>ы органов местного самоуправления</w:t>
            </w:r>
            <w:r w:rsidRPr="007C33A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ЗАТО Свободный в сети Интернет</w:t>
            </w:r>
            <w:r w:rsidRPr="007C33A8">
              <w:rPr>
                <w:sz w:val="22"/>
                <w:szCs w:val="22"/>
              </w:rPr>
              <w:t xml:space="preserve"> о ходе реализации антикоррупционной политики в органах местного самоуправления городского округа ЗАТО Свободный</w:t>
            </w:r>
          </w:p>
        </w:tc>
        <w:tc>
          <w:tcPr>
            <w:tcW w:w="2552" w:type="dxa"/>
          </w:tcPr>
          <w:p w:rsidR="003C4E22" w:rsidRPr="007C33A8" w:rsidRDefault="003C4E22" w:rsidP="00AE29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</w:tcPr>
          <w:p w:rsidR="003C4E22" w:rsidRPr="007C33A8" w:rsidRDefault="003C4E22" w:rsidP="007C33A8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Повышение уровня информированности граждан городского округа ЗАТО Свободный о ходе реализации антикоррупцинной политики в органах местного самоуправления городского округа ЗАТО Свободный</w:t>
            </w:r>
          </w:p>
        </w:tc>
      </w:tr>
      <w:tr w:rsidR="003C4E22" w:rsidRPr="00A10824">
        <w:tc>
          <w:tcPr>
            <w:tcW w:w="567" w:type="dxa"/>
          </w:tcPr>
          <w:p w:rsidR="003C4E22" w:rsidRPr="007C33A8" w:rsidRDefault="003C4E22" w:rsidP="0066254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3C4E22" w:rsidRDefault="003C4E22" w:rsidP="0066254C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 xml:space="preserve">Проведение социологического опроса населения об уровне восприятия коррупции в городском округе </w:t>
            </w:r>
          </w:p>
          <w:p w:rsidR="003C4E22" w:rsidRPr="007C33A8" w:rsidRDefault="003C4E22" w:rsidP="0066254C">
            <w:pPr>
              <w:pStyle w:val="NoSpacing"/>
              <w:jc w:val="center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ЗАТО Свободный, обобщение результатов и рассмотрение их на заседании комиссии по противодействию коррупции в городском округе ЗАТО Свободный</w:t>
            </w:r>
          </w:p>
        </w:tc>
        <w:tc>
          <w:tcPr>
            <w:tcW w:w="2552" w:type="dxa"/>
          </w:tcPr>
          <w:p w:rsidR="003C4E22" w:rsidRPr="007C33A8" w:rsidRDefault="003C4E22" w:rsidP="00AE2985">
            <w:pPr>
              <w:pStyle w:val="NoSpacing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3C4E22" w:rsidRPr="007C33A8" w:rsidRDefault="003C4E22" w:rsidP="0066254C">
            <w:pPr>
              <w:pStyle w:val="NoSpacing"/>
              <w:jc w:val="center"/>
              <w:rPr>
                <w:sz w:val="22"/>
                <w:szCs w:val="22"/>
              </w:rPr>
            </w:pPr>
            <w:r w:rsidRPr="002B5E4B">
              <w:rPr>
                <w:sz w:val="22"/>
                <w:szCs w:val="22"/>
                <w:lang w:val="en-US"/>
              </w:rPr>
              <w:t>IV</w:t>
            </w:r>
            <w:r w:rsidRPr="002B5E4B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2268" w:type="dxa"/>
          </w:tcPr>
          <w:p w:rsidR="003C4E22" w:rsidRPr="007C33A8" w:rsidRDefault="003C4E22" w:rsidP="00AE2985">
            <w:pPr>
              <w:pStyle w:val="NoSpacing"/>
              <w:rPr>
                <w:sz w:val="22"/>
                <w:szCs w:val="22"/>
              </w:rPr>
            </w:pPr>
            <w:r w:rsidRPr="007C33A8">
              <w:rPr>
                <w:sz w:val="22"/>
                <w:szCs w:val="22"/>
              </w:rPr>
              <w:t>Выявление мнения населения об уровне восприятия коррупции в городском округе ЗАТО Свободный</w:t>
            </w:r>
          </w:p>
        </w:tc>
      </w:tr>
      <w:tr w:rsidR="003C4E22" w:rsidRPr="00A10824">
        <w:tc>
          <w:tcPr>
            <w:tcW w:w="567" w:type="dxa"/>
          </w:tcPr>
          <w:p w:rsidR="003C4E22" w:rsidRPr="0066254C" w:rsidRDefault="003C4E22" w:rsidP="0066254C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3C4E22" w:rsidRPr="0066254C" w:rsidRDefault="003C4E22" w:rsidP="00D1125A">
            <w:pPr>
              <w:pStyle w:val="NoSpacing"/>
              <w:jc w:val="center"/>
              <w:rPr>
                <w:sz w:val="22"/>
                <w:szCs w:val="22"/>
              </w:rPr>
            </w:pPr>
            <w:r w:rsidRPr="0066254C">
              <w:rPr>
                <w:sz w:val="22"/>
                <w:szCs w:val="22"/>
              </w:rPr>
              <w:t xml:space="preserve">Опубликование в газете «Свободные вести» и размещение на </w:t>
            </w:r>
            <w:r>
              <w:rPr>
                <w:sz w:val="22"/>
                <w:szCs w:val="22"/>
              </w:rPr>
              <w:t xml:space="preserve">официальных </w:t>
            </w:r>
            <w:r w:rsidRPr="0066254C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>ах</w:t>
            </w:r>
            <w:r w:rsidRPr="0066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органов местного самоуправления </w:t>
            </w:r>
            <w:r w:rsidRPr="0066254C">
              <w:rPr>
                <w:sz w:val="22"/>
                <w:szCs w:val="22"/>
              </w:rPr>
              <w:t>городского округа ЗАТО Свободный в сети Интернет материалов о бюджетном процессе в городском округе ЗАТО Свободный, планов и итогов контрольных мероприятий</w:t>
            </w:r>
          </w:p>
        </w:tc>
        <w:tc>
          <w:tcPr>
            <w:tcW w:w="2552" w:type="dxa"/>
          </w:tcPr>
          <w:p w:rsidR="003C4E22" w:rsidRPr="0066254C" w:rsidRDefault="003C4E22" w:rsidP="00AE2985">
            <w:pPr>
              <w:pStyle w:val="NoSpacing"/>
              <w:rPr>
                <w:sz w:val="22"/>
                <w:szCs w:val="22"/>
              </w:rPr>
            </w:pPr>
            <w:r w:rsidRPr="0066254C">
              <w:rPr>
                <w:sz w:val="22"/>
                <w:szCs w:val="22"/>
              </w:rPr>
              <w:t>Финансовый отдел администрации городского округа ЗАТО Свободный;</w:t>
            </w:r>
          </w:p>
          <w:p w:rsidR="003C4E22" w:rsidRPr="0066254C" w:rsidRDefault="003C4E22" w:rsidP="00AE2985">
            <w:pPr>
              <w:pStyle w:val="NoSpacing"/>
              <w:rPr>
                <w:sz w:val="22"/>
                <w:szCs w:val="22"/>
              </w:rPr>
            </w:pPr>
            <w:r w:rsidRPr="0066254C">
              <w:rPr>
                <w:sz w:val="22"/>
                <w:szCs w:val="22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3C4E22" w:rsidRPr="0066254C" w:rsidRDefault="003C4E22" w:rsidP="0066254C">
            <w:pPr>
              <w:pStyle w:val="NoSpacing"/>
              <w:jc w:val="center"/>
              <w:rPr>
                <w:sz w:val="22"/>
                <w:szCs w:val="22"/>
              </w:rPr>
            </w:pPr>
            <w:r w:rsidRPr="0066254C">
              <w:rPr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</w:tcPr>
          <w:p w:rsidR="003C4E22" w:rsidRPr="0066254C" w:rsidRDefault="003C4E22" w:rsidP="0066254C">
            <w:pPr>
              <w:pStyle w:val="NoSpacing"/>
              <w:jc w:val="center"/>
              <w:rPr>
                <w:sz w:val="22"/>
                <w:szCs w:val="22"/>
              </w:rPr>
            </w:pPr>
            <w:r w:rsidRPr="0066254C">
              <w:rPr>
                <w:sz w:val="22"/>
                <w:szCs w:val="22"/>
              </w:rPr>
              <w:t>Обеспечение открытости и доступности информации о бюджетном процессе в городском округе ЗАТО Свободный</w:t>
            </w:r>
          </w:p>
        </w:tc>
      </w:tr>
    </w:tbl>
    <w:p w:rsidR="003C4E22" w:rsidRDefault="003C4E22" w:rsidP="00C17E9C">
      <w:pPr>
        <w:widowControl w:val="0"/>
        <w:autoSpaceDE w:val="0"/>
        <w:autoSpaceDN w:val="0"/>
        <w:adjustRightInd w:val="0"/>
        <w:jc w:val="both"/>
        <w:sectPr w:rsidR="003C4E22" w:rsidSect="00AC765F">
          <w:pgSz w:w="11906" w:h="16838"/>
          <w:pgMar w:top="851" w:right="851" w:bottom="680" w:left="1247" w:header="709" w:footer="709" w:gutter="0"/>
          <w:cols w:space="708"/>
          <w:docGrid w:linePitch="360"/>
        </w:sectPr>
      </w:pPr>
    </w:p>
    <w:p w:rsidR="003C4E22" w:rsidRDefault="003C4E22" w:rsidP="00A91ECD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both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both"/>
      </w:pPr>
    </w:p>
    <w:p w:rsidR="003C4E22" w:rsidRDefault="003C4E22" w:rsidP="00C17E9C">
      <w:pPr>
        <w:widowControl w:val="0"/>
        <w:autoSpaceDE w:val="0"/>
        <w:autoSpaceDN w:val="0"/>
        <w:adjustRightInd w:val="0"/>
        <w:jc w:val="both"/>
      </w:pPr>
    </w:p>
    <w:p w:rsidR="003C4E22" w:rsidRPr="00C50DA7" w:rsidRDefault="003C4E22" w:rsidP="00C17E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582"/>
      <w:bookmarkEnd w:id="2"/>
      <w:r w:rsidRPr="00C50DA7">
        <w:rPr>
          <w:b/>
          <w:bCs/>
        </w:rPr>
        <w:t>ИНФОРМАЦИЯ</w:t>
      </w:r>
    </w:p>
    <w:p w:rsidR="003C4E22" w:rsidRPr="00C50DA7" w:rsidRDefault="003C4E22" w:rsidP="00C50D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0DA7">
        <w:rPr>
          <w:b/>
          <w:bCs/>
        </w:rPr>
        <w:t xml:space="preserve">о результатах проведенного в период с </w:t>
      </w:r>
      <w:r>
        <w:rPr>
          <w:b/>
          <w:bCs/>
        </w:rPr>
        <w:t>30.11.2016 по 30.12.2016</w:t>
      </w:r>
      <w:r w:rsidRPr="00C50DA7">
        <w:rPr>
          <w:b/>
          <w:bCs/>
        </w:rPr>
        <w:t xml:space="preserve"> общественного обсуждения проекта муниципальной программы «Профилактика коррупции в городском округе ЗАТО Свободный» на 2017-2021 годы</w:t>
      </w:r>
    </w:p>
    <w:p w:rsidR="003C4E22" w:rsidRDefault="003C4E22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14601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4394"/>
        <w:gridCol w:w="2836"/>
        <w:gridCol w:w="3686"/>
        <w:gridCol w:w="3118"/>
      </w:tblGrid>
      <w:tr w:rsidR="003C4E22">
        <w:trPr>
          <w:trHeight w:val="10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Отправитель</w:t>
            </w:r>
          </w:p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3C4E22" w:rsidRDefault="003C4E22" w:rsidP="00960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замечаний/предложений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</w:t>
            </w:r>
          </w:p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принятии /отклонении</w:t>
            </w:r>
          </w:p>
          <w:p w:rsidR="003C4E22" w:rsidRDefault="003C4E22" w:rsidP="00960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замечаний/предложений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</w:t>
            </w:r>
          </w:p>
          <w:p w:rsidR="003C4E22" w:rsidRDefault="003C4E22" w:rsidP="00960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замечаний/предложений</w:t>
            </w:r>
          </w:p>
        </w:tc>
      </w:tr>
      <w:tr w:rsidR="003C4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C4E22">
        <w:trPr>
          <w:trHeight w:val="4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 w:rsidP="00C50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 w:rsidP="00507B0A">
            <w:pPr>
              <w:widowControl w:val="0"/>
              <w:autoSpaceDE w:val="0"/>
              <w:autoSpaceDN w:val="0"/>
              <w:adjustRightInd w:val="0"/>
            </w:pPr>
            <w:r>
              <w:t>Замечаний и предложений не поступало.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 w:rsidP="00ED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 w:rsidP="00ED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22" w:rsidRDefault="003C4E22" w:rsidP="00ED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</w:tr>
    </w:tbl>
    <w:p w:rsidR="003C4E22" w:rsidRDefault="003C4E22" w:rsidP="00347775"/>
    <w:sectPr w:rsidR="003C4E22" w:rsidSect="00960364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6B7"/>
    <w:multiLevelType w:val="hybridMultilevel"/>
    <w:tmpl w:val="578893F2"/>
    <w:lvl w:ilvl="0" w:tplc="6F7665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77A7F"/>
    <w:multiLevelType w:val="hybridMultilevel"/>
    <w:tmpl w:val="6E7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04D9"/>
    <w:multiLevelType w:val="hybridMultilevel"/>
    <w:tmpl w:val="75466A04"/>
    <w:lvl w:ilvl="0" w:tplc="BF0E1CC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7C976E63"/>
    <w:multiLevelType w:val="hybridMultilevel"/>
    <w:tmpl w:val="6D8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9C"/>
    <w:rsid w:val="000145DC"/>
    <w:rsid w:val="000349B9"/>
    <w:rsid w:val="00040CAD"/>
    <w:rsid w:val="000410BB"/>
    <w:rsid w:val="00045F93"/>
    <w:rsid w:val="00050C5C"/>
    <w:rsid w:val="000515F7"/>
    <w:rsid w:val="00063D43"/>
    <w:rsid w:val="00065BFB"/>
    <w:rsid w:val="00065D6D"/>
    <w:rsid w:val="000702D1"/>
    <w:rsid w:val="00070BC1"/>
    <w:rsid w:val="00072213"/>
    <w:rsid w:val="000731D6"/>
    <w:rsid w:val="00073A86"/>
    <w:rsid w:val="00083DC1"/>
    <w:rsid w:val="00084272"/>
    <w:rsid w:val="00084355"/>
    <w:rsid w:val="00085A2F"/>
    <w:rsid w:val="0008676A"/>
    <w:rsid w:val="00093FA2"/>
    <w:rsid w:val="000B06C2"/>
    <w:rsid w:val="000B1477"/>
    <w:rsid w:val="000B1511"/>
    <w:rsid w:val="000B21A2"/>
    <w:rsid w:val="000B2822"/>
    <w:rsid w:val="000B32D8"/>
    <w:rsid w:val="000B638B"/>
    <w:rsid w:val="000D042A"/>
    <w:rsid w:val="000D7B3E"/>
    <w:rsid w:val="000F1E31"/>
    <w:rsid w:val="000F22C8"/>
    <w:rsid w:val="000F2665"/>
    <w:rsid w:val="000F4AE4"/>
    <w:rsid w:val="001041A0"/>
    <w:rsid w:val="00105C89"/>
    <w:rsid w:val="00115F11"/>
    <w:rsid w:val="001170C7"/>
    <w:rsid w:val="00117FD4"/>
    <w:rsid w:val="0012354C"/>
    <w:rsid w:val="00127336"/>
    <w:rsid w:val="00140490"/>
    <w:rsid w:val="00140E74"/>
    <w:rsid w:val="00142AB2"/>
    <w:rsid w:val="0014467F"/>
    <w:rsid w:val="001472E0"/>
    <w:rsid w:val="00163615"/>
    <w:rsid w:val="00170F68"/>
    <w:rsid w:val="00172A75"/>
    <w:rsid w:val="001766A3"/>
    <w:rsid w:val="00181106"/>
    <w:rsid w:val="00181118"/>
    <w:rsid w:val="00184011"/>
    <w:rsid w:val="00184AED"/>
    <w:rsid w:val="00193778"/>
    <w:rsid w:val="00194420"/>
    <w:rsid w:val="001949D5"/>
    <w:rsid w:val="00195290"/>
    <w:rsid w:val="0019708A"/>
    <w:rsid w:val="001A0AE6"/>
    <w:rsid w:val="001A200C"/>
    <w:rsid w:val="001A5BF2"/>
    <w:rsid w:val="001A5FD7"/>
    <w:rsid w:val="001A7AD0"/>
    <w:rsid w:val="001B1A5E"/>
    <w:rsid w:val="001B72D4"/>
    <w:rsid w:val="001C1039"/>
    <w:rsid w:val="001C5CD7"/>
    <w:rsid w:val="001D0306"/>
    <w:rsid w:val="001E4DA3"/>
    <w:rsid w:val="001F3490"/>
    <w:rsid w:val="001F7A9B"/>
    <w:rsid w:val="0021225F"/>
    <w:rsid w:val="00215D13"/>
    <w:rsid w:val="002172C0"/>
    <w:rsid w:val="002208DE"/>
    <w:rsid w:val="0022243B"/>
    <w:rsid w:val="00222625"/>
    <w:rsid w:val="00226D47"/>
    <w:rsid w:val="00227494"/>
    <w:rsid w:val="002278B8"/>
    <w:rsid w:val="00230737"/>
    <w:rsid w:val="00231F82"/>
    <w:rsid w:val="002323BE"/>
    <w:rsid w:val="002336A2"/>
    <w:rsid w:val="00234DFA"/>
    <w:rsid w:val="00240EC3"/>
    <w:rsid w:val="002439B5"/>
    <w:rsid w:val="00245E34"/>
    <w:rsid w:val="00251640"/>
    <w:rsid w:val="0025323F"/>
    <w:rsid w:val="002616D2"/>
    <w:rsid w:val="00263EA1"/>
    <w:rsid w:val="00271915"/>
    <w:rsid w:val="00281062"/>
    <w:rsid w:val="002812A8"/>
    <w:rsid w:val="00282032"/>
    <w:rsid w:val="0029180E"/>
    <w:rsid w:val="0029791F"/>
    <w:rsid w:val="002A0B1A"/>
    <w:rsid w:val="002A28C2"/>
    <w:rsid w:val="002A4B9B"/>
    <w:rsid w:val="002B5E4B"/>
    <w:rsid w:val="002B62BE"/>
    <w:rsid w:val="002C588E"/>
    <w:rsid w:val="002C6D0A"/>
    <w:rsid w:val="002D66D0"/>
    <w:rsid w:val="002E7C6A"/>
    <w:rsid w:val="002F0CE7"/>
    <w:rsid w:val="002F1CF5"/>
    <w:rsid w:val="002F32A3"/>
    <w:rsid w:val="0030768A"/>
    <w:rsid w:val="0031410A"/>
    <w:rsid w:val="00316160"/>
    <w:rsid w:val="003168C3"/>
    <w:rsid w:val="00316926"/>
    <w:rsid w:val="00324556"/>
    <w:rsid w:val="003246F6"/>
    <w:rsid w:val="00332B5D"/>
    <w:rsid w:val="00333F71"/>
    <w:rsid w:val="003403AE"/>
    <w:rsid w:val="00347775"/>
    <w:rsid w:val="00355237"/>
    <w:rsid w:val="00355C00"/>
    <w:rsid w:val="0038028C"/>
    <w:rsid w:val="003807A4"/>
    <w:rsid w:val="00383E21"/>
    <w:rsid w:val="0039168C"/>
    <w:rsid w:val="00391A75"/>
    <w:rsid w:val="00393EBE"/>
    <w:rsid w:val="003949BA"/>
    <w:rsid w:val="00394D5B"/>
    <w:rsid w:val="00396CE1"/>
    <w:rsid w:val="003A088A"/>
    <w:rsid w:val="003B00FB"/>
    <w:rsid w:val="003B0784"/>
    <w:rsid w:val="003B1381"/>
    <w:rsid w:val="003B193D"/>
    <w:rsid w:val="003B2390"/>
    <w:rsid w:val="003B28D0"/>
    <w:rsid w:val="003C4180"/>
    <w:rsid w:val="003C47DD"/>
    <w:rsid w:val="003C4E22"/>
    <w:rsid w:val="003D2BB3"/>
    <w:rsid w:val="003D35D7"/>
    <w:rsid w:val="003D3D86"/>
    <w:rsid w:val="003D485F"/>
    <w:rsid w:val="003D77E8"/>
    <w:rsid w:val="003D7D6D"/>
    <w:rsid w:val="003E0725"/>
    <w:rsid w:val="003E1FC2"/>
    <w:rsid w:val="003E3AAA"/>
    <w:rsid w:val="003E3BBA"/>
    <w:rsid w:val="003F443B"/>
    <w:rsid w:val="003F5C40"/>
    <w:rsid w:val="003F6A33"/>
    <w:rsid w:val="003F7072"/>
    <w:rsid w:val="0040195F"/>
    <w:rsid w:val="00401E81"/>
    <w:rsid w:val="00411763"/>
    <w:rsid w:val="00411A60"/>
    <w:rsid w:val="00420926"/>
    <w:rsid w:val="0042632E"/>
    <w:rsid w:val="00426D38"/>
    <w:rsid w:val="00434F7C"/>
    <w:rsid w:val="00442948"/>
    <w:rsid w:val="0044577D"/>
    <w:rsid w:val="00471112"/>
    <w:rsid w:val="004718FE"/>
    <w:rsid w:val="00471E62"/>
    <w:rsid w:val="004723AE"/>
    <w:rsid w:val="004778FA"/>
    <w:rsid w:val="00482874"/>
    <w:rsid w:val="004828A5"/>
    <w:rsid w:val="00482B7A"/>
    <w:rsid w:val="0049556D"/>
    <w:rsid w:val="004A1134"/>
    <w:rsid w:val="004A637C"/>
    <w:rsid w:val="004A7073"/>
    <w:rsid w:val="004A7515"/>
    <w:rsid w:val="004B338F"/>
    <w:rsid w:val="004C5E40"/>
    <w:rsid w:val="004D2C22"/>
    <w:rsid w:val="004D2E21"/>
    <w:rsid w:val="004D36E8"/>
    <w:rsid w:val="004E226C"/>
    <w:rsid w:val="004F08A1"/>
    <w:rsid w:val="004F1E34"/>
    <w:rsid w:val="004F473E"/>
    <w:rsid w:val="004F6DE9"/>
    <w:rsid w:val="005013EB"/>
    <w:rsid w:val="00505E04"/>
    <w:rsid w:val="005069E3"/>
    <w:rsid w:val="00507B0A"/>
    <w:rsid w:val="0051540A"/>
    <w:rsid w:val="0051701A"/>
    <w:rsid w:val="00521A72"/>
    <w:rsid w:val="00525E03"/>
    <w:rsid w:val="0053195E"/>
    <w:rsid w:val="00532A0F"/>
    <w:rsid w:val="00537F5A"/>
    <w:rsid w:val="00540DCF"/>
    <w:rsid w:val="00545C91"/>
    <w:rsid w:val="00551AA0"/>
    <w:rsid w:val="00553CCE"/>
    <w:rsid w:val="00554F7D"/>
    <w:rsid w:val="00557FA8"/>
    <w:rsid w:val="00560F50"/>
    <w:rsid w:val="00561E30"/>
    <w:rsid w:val="00573CD8"/>
    <w:rsid w:val="00580595"/>
    <w:rsid w:val="00580D71"/>
    <w:rsid w:val="00581D64"/>
    <w:rsid w:val="0059414E"/>
    <w:rsid w:val="005A2478"/>
    <w:rsid w:val="005A379A"/>
    <w:rsid w:val="005B39BC"/>
    <w:rsid w:val="005C3A83"/>
    <w:rsid w:val="005C6E25"/>
    <w:rsid w:val="005C7521"/>
    <w:rsid w:val="005D4AD6"/>
    <w:rsid w:val="005E1FDA"/>
    <w:rsid w:val="005E2048"/>
    <w:rsid w:val="005E70F8"/>
    <w:rsid w:val="005E78BA"/>
    <w:rsid w:val="005E7F90"/>
    <w:rsid w:val="005F0435"/>
    <w:rsid w:val="005F2ACF"/>
    <w:rsid w:val="005F7B5C"/>
    <w:rsid w:val="0060365E"/>
    <w:rsid w:val="006101FA"/>
    <w:rsid w:val="00610D3D"/>
    <w:rsid w:val="0061484B"/>
    <w:rsid w:val="00616122"/>
    <w:rsid w:val="00631D76"/>
    <w:rsid w:val="0063219C"/>
    <w:rsid w:val="00634E41"/>
    <w:rsid w:val="00636F5B"/>
    <w:rsid w:val="00640E0B"/>
    <w:rsid w:val="00642741"/>
    <w:rsid w:val="00643D71"/>
    <w:rsid w:val="00645799"/>
    <w:rsid w:val="006463E6"/>
    <w:rsid w:val="00650AED"/>
    <w:rsid w:val="00650DF8"/>
    <w:rsid w:val="00655F1D"/>
    <w:rsid w:val="006602E2"/>
    <w:rsid w:val="0066254C"/>
    <w:rsid w:val="00664112"/>
    <w:rsid w:val="00667679"/>
    <w:rsid w:val="00670FE5"/>
    <w:rsid w:val="006752B6"/>
    <w:rsid w:val="00676062"/>
    <w:rsid w:val="00677ED9"/>
    <w:rsid w:val="00681DF8"/>
    <w:rsid w:val="00691E1A"/>
    <w:rsid w:val="006A5441"/>
    <w:rsid w:val="006A5B57"/>
    <w:rsid w:val="006A5C52"/>
    <w:rsid w:val="006A6352"/>
    <w:rsid w:val="006C0EB4"/>
    <w:rsid w:val="006C2D0C"/>
    <w:rsid w:val="006C48B8"/>
    <w:rsid w:val="006C6D93"/>
    <w:rsid w:val="006C71C9"/>
    <w:rsid w:val="006C7D1C"/>
    <w:rsid w:val="006D3D6D"/>
    <w:rsid w:val="006D429C"/>
    <w:rsid w:val="006D488A"/>
    <w:rsid w:val="006D564B"/>
    <w:rsid w:val="006E1EAB"/>
    <w:rsid w:val="006E705F"/>
    <w:rsid w:val="006F7D27"/>
    <w:rsid w:val="00700F1C"/>
    <w:rsid w:val="00713D87"/>
    <w:rsid w:val="00715B72"/>
    <w:rsid w:val="007236D2"/>
    <w:rsid w:val="0072682C"/>
    <w:rsid w:val="00726AFB"/>
    <w:rsid w:val="00731721"/>
    <w:rsid w:val="00733A04"/>
    <w:rsid w:val="00737858"/>
    <w:rsid w:val="00740620"/>
    <w:rsid w:val="007454EA"/>
    <w:rsid w:val="00751B2F"/>
    <w:rsid w:val="00752E65"/>
    <w:rsid w:val="007549BF"/>
    <w:rsid w:val="007579FD"/>
    <w:rsid w:val="00762D03"/>
    <w:rsid w:val="0076790D"/>
    <w:rsid w:val="00775328"/>
    <w:rsid w:val="00777ADE"/>
    <w:rsid w:val="007815C5"/>
    <w:rsid w:val="007855BD"/>
    <w:rsid w:val="007858D6"/>
    <w:rsid w:val="007867F9"/>
    <w:rsid w:val="007A3CAD"/>
    <w:rsid w:val="007A4E16"/>
    <w:rsid w:val="007A589D"/>
    <w:rsid w:val="007B17AA"/>
    <w:rsid w:val="007B1B2F"/>
    <w:rsid w:val="007B3962"/>
    <w:rsid w:val="007B71DD"/>
    <w:rsid w:val="007C0460"/>
    <w:rsid w:val="007C33A8"/>
    <w:rsid w:val="007C39D8"/>
    <w:rsid w:val="007C40FD"/>
    <w:rsid w:val="007C6F04"/>
    <w:rsid w:val="007E4DB2"/>
    <w:rsid w:val="007F18A3"/>
    <w:rsid w:val="007F533F"/>
    <w:rsid w:val="0080377C"/>
    <w:rsid w:val="0080525F"/>
    <w:rsid w:val="00805609"/>
    <w:rsid w:val="0080621B"/>
    <w:rsid w:val="00824F66"/>
    <w:rsid w:val="00825A6F"/>
    <w:rsid w:val="008365AC"/>
    <w:rsid w:val="008373CF"/>
    <w:rsid w:val="00837563"/>
    <w:rsid w:val="00837FB1"/>
    <w:rsid w:val="0084168A"/>
    <w:rsid w:val="00844846"/>
    <w:rsid w:val="00845228"/>
    <w:rsid w:val="00855215"/>
    <w:rsid w:val="0085769B"/>
    <w:rsid w:val="008620FB"/>
    <w:rsid w:val="008814E6"/>
    <w:rsid w:val="00893337"/>
    <w:rsid w:val="008941FC"/>
    <w:rsid w:val="00894D1A"/>
    <w:rsid w:val="008A0D58"/>
    <w:rsid w:val="008A51E7"/>
    <w:rsid w:val="008A6ABA"/>
    <w:rsid w:val="008B0800"/>
    <w:rsid w:val="008B37C4"/>
    <w:rsid w:val="008B4D59"/>
    <w:rsid w:val="008C28BA"/>
    <w:rsid w:val="008D2128"/>
    <w:rsid w:val="008D48C4"/>
    <w:rsid w:val="008D55CC"/>
    <w:rsid w:val="008E288A"/>
    <w:rsid w:val="008E48FF"/>
    <w:rsid w:val="008F7495"/>
    <w:rsid w:val="009036C9"/>
    <w:rsid w:val="00912A59"/>
    <w:rsid w:val="009200BF"/>
    <w:rsid w:val="00926DDE"/>
    <w:rsid w:val="00940035"/>
    <w:rsid w:val="009407A8"/>
    <w:rsid w:val="0094104D"/>
    <w:rsid w:val="0094255D"/>
    <w:rsid w:val="00942FE1"/>
    <w:rsid w:val="00944597"/>
    <w:rsid w:val="00944C5F"/>
    <w:rsid w:val="00951188"/>
    <w:rsid w:val="00952ED2"/>
    <w:rsid w:val="0095367B"/>
    <w:rsid w:val="0095421D"/>
    <w:rsid w:val="0095598D"/>
    <w:rsid w:val="00960364"/>
    <w:rsid w:val="00964929"/>
    <w:rsid w:val="009664F9"/>
    <w:rsid w:val="009700C1"/>
    <w:rsid w:val="009713F1"/>
    <w:rsid w:val="00972F8A"/>
    <w:rsid w:val="00976729"/>
    <w:rsid w:val="009807DD"/>
    <w:rsid w:val="00984E5C"/>
    <w:rsid w:val="00995A4F"/>
    <w:rsid w:val="009A00F8"/>
    <w:rsid w:val="009A34C9"/>
    <w:rsid w:val="009A465F"/>
    <w:rsid w:val="009B5346"/>
    <w:rsid w:val="009B7CE4"/>
    <w:rsid w:val="009C0557"/>
    <w:rsid w:val="009C1201"/>
    <w:rsid w:val="009C2184"/>
    <w:rsid w:val="009C29C4"/>
    <w:rsid w:val="009C42DA"/>
    <w:rsid w:val="009C6D98"/>
    <w:rsid w:val="009D2C8E"/>
    <w:rsid w:val="009D3F3B"/>
    <w:rsid w:val="009D5EED"/>
    <w:rsid w:val="009D6D58"/>
    <w:rsid w:val="009E2372"/>
    <w:rsid w:val="009E5A7E"/>
    <w:rsid w:val="009E5E03"/>
    <w:rsid w:val="009F729F"/>
    <w:rsid w:val="00A0083A"/>
    <w:rsid w:val="00A04224"/>
    <w:rsid w:val="00A044C8"/>
    <w:rsid w:val="00A10824"/>
    <w:rsid w:val="00A11F68"/>
    <w:rsid w:val="00A12BDB"/>
    <w:rsid w:val="00A14C78"/>
    <w:rsid w:val="00A15017"/>
    <w:rsid w:val="00A17499"/>
    <w:rsid w:val="00A20804"/>
    <w:rsid w:val="00A20C25"/>
    <w:rsid w:val="00A26A57"/>
    <w:rsid w:val="00A3624A"/>
    <w:rsid w:val="00A53485"/>
    <w:rsid w:val="00A56A11"/>
    <w:rsid w:val="00A57641"/>
    <w:rsid w:val="00A60FF8"/>
    <w:rsid w:val="00A61E9A"/>
    <w:rsid w:val="00A624BF"/>
    <w:rsid w:val="00A64D36"/>
    <w:rsid w:val="00A64D88"/>
    <w:rsid w:val="00A71EFD"/>
    <w:rsid w:val="00A736C3"/>
    <w:rsid w:val="00A750A9"/>
    <w:rsid w:val="00A8351B"/>
    <w:rsid w:val="00A8584C"/>
    <w:rsid w:val="00A91E55"/>
    <w:rsid w:val="00A91ECD"/>
    <w:rsid w:val="00A9277E"/>
    <w:rsid w:val="00A958A9"/>
    <w:rsid w:val="00AA3D5D"/>
    <w:rsid w:val="00AA6FD2"/>
    <w:rsid w:val="00AA7EC3"/>
    <w:rsid w:val="00AB3749"/>
    <w:rsid w:val="00AC13B2"/>
    <w:rsid w:val="00AC1E94"/>
    <w:rsid w:val="00AC574B"/>
    <w:rsid w:val="00AC765F"/>
    <w:rsid w:val="00AD2D87"/>
    <w:rsid w:val="00AD36B5"/>
    <w:rsid w:val="00AE1372"/>
    <w:rsid w:val="00AE2985"/>
    <w:rsid w:val="00AE65FF"/>
    <w:rsid w:val="00AE7CBF"/>
    <w:rsid w:val="00AF01D9"/>
    <w:rsid w:val="00AF174C"/>
    <w:rsid w:val="00AF5E18"/>
    <w:rsid w:val="00AF75BD"/>
    <w:rsid w:val="00B22548"/>
    <w:rsid w:val="00B225B0"/>
    <w:rsid w:val="00B259B0"/>
    <w:rsid w:val="00B3225F"/>
    <w:rsid w:val="00B336C9"/>
    <w:rsid w:val="00B35D55"/>
    <w:rsid w:val="00B4378D"/>
    <w:rsid w:val="00B53699"/>
    <w:rsid w:val="00B57A9C"/>
    <w:rsid w:val="00B61ACB"/>
    <w:rsid w:val="00B74D40"/>
    <w:rsid w:val="00B765FA"/>
    <w:rsid w:val="00B801F8"/>
    <w:rsid w:val="00B81068"/>
    <w:rsid w:val="00B82EF8"/>
    <w:rsid w:val="00B84ADE"/>
    <w:rsid w:val="00BB31A1"/>
    <w:rsid w:val="00BC060A"/>
    <w:rsid w:val="00BC11DC"/>
    <w:rsid w:val="00BD0FA5"/>
    <w:rsid w:val="00BD20D0"/>
    <w:rsid w:val="00BD39E2"/>
    <w:rsid w:val="00BD7EBE"/>
    <w:rsid w:val="00BE25F9"/>
    <w:rsid w:val="00BF2B05"/>
    <w:rsid w:val="00BF5BC2"/>
    <w:rsid w:val="00C17E9C"/>
    <w:rsid w:val="00C207CF"/>
    <w:rsid w:val="00C25B73"/>
    <w:rsid w:val="00C311FC"/>
    <w:rsid w:val="00C35A50"/>
    <w:rsid w:val="00C37A6F"/>
    <w:rsid w:val="00C42A2E"/>
    <w:rsid w:val="00C42CFD"/>
    <w:rsid w:val="00C42FB3"/>
    <w:rsid w:val="00C44F27"/>
    <w:rsid w:val="00C45997"/>
    <w:rsid w:val="00C46367"/>
    <w:rsid w:val="00C50DA7"/>
    <w:rsid w:val="00C519AA"/>
    <w:rsid w:val="00C527C2"/>
    <w:rsid w:val="00C53EF9"/>
    <w:rsid w:val="00C61387"/>
    <w:rsid w:val="00C65609"/>
    <w:rsid w:val="00C70440"/>
    <w:rsid w:val="00C754B1"/>
    <w:rsid w:val="00C76C6B"/>
    <w:rsid w:val="00C800C7"/>
    <w:rsid w:val="00C823EC"/>
    <w:rsid w:val="00C83B58"/>
    <w:rsid w:val="00C84C23"/>
    <w:rsid w:val="00C96D1A"/>
    <w:rsid w:val="00CA46E2"/>
    <w:rsid w:val="00CA6DDE"/>
    <w:rsid w:val="00CA788F"/>
    <w:rsid w:val="00CB4A11"/>
    <w:rsid w:val="00CC3175"/>
    <w:rsid w:val="00CD2F12"/>
    <w:rsid w:val="00CD379F"/>
    <w:rsid w:val="00CD3DE9"/>
    <w:rsid w:val="00CE0B0B"/>
    <w:rsid w:val="00CE2735"/>
    <w:rsid w:val="00CE647A"/>
    <w:rsid w:val="00CF236A"/>
    <w:rsid w:val="00CF301C"/>
    <w:rsid w:val="00CF5083"/>
    <w:rsid w:val="00D02008"/>
    <w:rsid w:val="00D05E65"/>
    <w:rsid w:val="00D1125A"/>
    <w:rsid w:val="00D130A9"/>
    <w:rsid w:val="00D14113"/>
    <w:rsid w:val="00D229A7"/>
    <w:rsid w:val="00D311BF"/>
    <w:rsid w:val="00D32E60"/>
    <w:rsid w:val="00D35835"/>
    <w:rsid w:val="00D40EEE"/>
    <w:rsid w:val="00D4124D"/>
    <w:rsid w:val="00D44E30"/>
    <w:rsid w:val="00D4679A"/>
    <w:rsid w:val="00D5212A"/>
    <w:rsid w:val="00D56BF4"/>
    <w:rsid w:val="00D61C2F"/>
    <w:rsid w:val="00D630C0"/>
    <w:rsid w:val="00D82290"/>
    <w:rsid w:val="00D8441C"/>
    <w:rsid w:val="00D876C2"/>
    <w:rsid w:val="00D90DBA"/>
    <w:rsid w:val="00DA5E94"/>
    <w:rsid w:val="00DA7B8B"/>
    <w:rsid w:val="00DB00D0"/>
    <w:rsid w:val="00DB4324"/>
    <w:rsid w:val="00DB44DA"/>
    <w:rsid w:val="00DB49BA"/>
    <w:rsid w:val="00DC0BFD"/>
    <w:rsid w:val="00DC324B"/>
    <w:rsid w:val="00DC411E"/>
    <w:rsid w:val="00DC44CF"/>
    <w:rsid w:val="00DC550A"/>
    <w:rsid w:val="00DD0D45"/>
    <w:rsid w:val="00DD216A"/>
    <w:rsid w:val="00DD6B8B"/>
    <w:rsid w:val="00DE1B7E"/>
    <w:rsid w:val="00DE1F6D"/>
    <w:rsid w:val="00DE36A8"/>
    <w:rsid w:val="00DE745C"/>
    <w:rsid w:val="00DE77F7"/>
    <w:rsid w:val="00DF1FE4"/>
    <w:rsid w:val="00DF57D1"/>
    <w:rsid w:val="00E00568"/>
    <w:rsid w:val="00E14AD4"/>
    <w:rsid w:val="00E23788"/>
    <w:rsid w:val="00E2559E"/>
    <w:rsid w:val="00E374D5"/>
    <w:rsid w:val="00E50B6C"/>
    <w:rsid w:val="00E528EE"/>
    <w:rsid w:val="00E52D94"/>
    <w:rsid w:val="00E561AA"/>
    <w:rsid w:val="00E60A08"/>
    <w:rsid w:val="00E72048"/>
    <w:rsid w:val="00E72E67"/>
    <w:rsid w:val="00E73E10"/>
    <w:rsid w:val="00E7523A"/>
    <w:rsid w:val="00E81707"/>
    <w:rsid w:val="00E87B56"/>
    <w:rsid w:val="00E90053"/>
    <w:rsid w:val="00E95BAE"/>
    <w:rsid w:val="00E97EBF"/>
    <w:rsid w:val="00EA0FD4"/>
    <w:rsid w:val="00EA4867"/>
    <w:rsid w:val="00EA7B10"/>
    <w:rsid w:val="00EB0505"/>
    <w:rsid w:val="00EB3F20"/>
    <w:rsid w:val="00EB4CAF"/>
    <w:rsid w:val="00EC3F0F"/>
    <w:rsid w:val="00EC643A"/>
    <w:rsid w:val="00EC6DD9"/>
    <w:rsid w:val="00ED1288"/>
    <w:rsid w:val="00EE0237"/>
    <w:rsid w:val="00EE2E8F"/>
    <w:rsid w:val="00EE56FB"/>
    <w:rsid w:val="00EE7338"/>
    <w:rsid w:val="00EF64D6"/>
    <w:rsid w:val="00EF7DE4"/>
    <w:rsid w:val="00F02E4A"/>
    <w:rsid w:val="00F10837"/>
    <w:rsid w:val="00F12A22"/>
    <w:rsid w:val="00F23E7E"/>
    <w:rsid w:val="00F246E4"/>
    <w:rsid w:val="00F33BC9"/>
    <w:rsid w:val="00F34D23"/>
    <w:rsid w:val="00F36C8C"/>
    <w:rsid w:val="00F40DB2"/>
    <w:rsid w:val="00F512C5"/>
    <w:rsid w:val="00F60939"/>
    <w:rsid w:val="00F70D31"/>
    <w:rsid w:val="00F726A3"/>
    <w:rsid w:val="00F74567"/>
    <w:rsid w:val="00F7523C"/>
    <w:rsid w:val="00F81372"/>
    <w:rsid w:val="00F84DA1"/>
    <w:rsid w:val="00F8779C"/>
    <w:rsid w:val="00F90888"/>
    <w:rsid w:val="00FA282B"/>
    <w:rsid w:val="00FA36F4"/>
    <w:rsid w:val="00FB1C96"/>
    <w:rsid w:val="00FC6F4F"/>
    <w:rsid w:val="00FD1112"/>
    <w:rsid w:val="00FD3E4D"/>
    <w:rsid w:val="00FE1DD9"/>
    <w:rsid w:val="00FE3B3B"/>
    <w:rsid w:val="00FE54F3"/>
    <w:rsid w:val="00FE7920"/>
    <w:rsid w:val="00FF634C"/>
    <w:rsid w:val="00FF6866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17E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E9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17E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E9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17E9C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7E9C"/>
    <w:rPr>
      <w:rFonts w:ascii="Calibri" w:hAnsi="Calibri" w:cs="Calibri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7E9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7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C17E9C"/>
    <w:pPr>
      <w:ind w:left="720"/>
    </w:pPr>
    <w:rPr>
      <w:rFonts w:eastAsia="Calibri"/>
    </w:rPr>
  </w:style>
  <w:style w:type="character" w:customStyle="1" w:styleId="NoSpacingChar">
    <w:name w:val="No Spacing Char"/>
    <w:basedOn w:val="DefaultParagraphFont"/>
    <w:link w:val="10"/>
    <w:uiPriority w:val="99"/>
    <w:locked/>
    <w:rsid w:val="00C17E9C"/>
    <w:rPr>
      <w:sz w:val="22"/>
      <w:szCs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C17E9C"/>
    <w:rPr>
      <w:rFonts w:cs="Calibri"/>
      <w:lang w:eastAsia="en-US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DefaultParagraphFont"/>
    <w:uiPriority w:val="99"/>
    <w:semiHidden/>
    <w:rsid w:val="00C17E9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99"/>
    <w:rsid w:val="00C17E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7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7E9C"/>
    <w:rPr>
      <w:color w:val="800080"/>
      <w:u w:val="single"/>
    </w:rPr>
  </w:style>
  <w:style w:type="paragraph" w:styleId="NormalWeb">
    <w:name w:val="Normal (Web)"/>
    <w:basedOn w:val="Normal"/>
    <w:uiPriority w:val="99"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4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B31A1"/>
    <w:rPr>
      <w:b/>
      <w:bCs/>
    </w:rPr>
  </w:style>
  <w:style w:type="character" w:styleId="Emphasis">
    <w:name w:val="Emphasis"/>
    <w:basedOn w:val="DefaultParagraphFont"/>
    <w:uiPriority w:val="99"/>
    <w:qFormat/>
    <w:rsid w:val="00BB31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8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4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E2E8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9168C"/>
  </w:style>
  <w:style w:type="paragraph" w:styleId="NoSpacing">
    <w:name w:val="No Spacing"/>
    <w:uiPriority w:val="99"/>
    <w:qFormat/>
    <w:rsid w:val="00226D47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 Знак"/>
    <w:link w:val="ConsPlusNormal1"/>
    <w:uiPriority w:val="99"/>
    <w:rsid w:val="004D3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uiPriority w:val="99"/>
    <w:locked/>
    <w:rsid w:val="004D36E8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26A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45E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C0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05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074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1.umiks.su/%D0%B0%D0%BD%D1%82%D0%B8%D0%BA%D0%BE%D1%80%D1%80%D1%83%D0%BF%D1%86%D0%B8%D1%8F/%D0%BC%D0%B0%D1%82%D0%B5%D1%80%D0%B8%D0%B0%D0%BB%D1%8B/%D0%9F%D0%B0%D0%BC%D1%8F%D1%82%D0%BA%D0%B0%20%D0%BC%D1%83%D0%BD.%20%D1%81%D0%BB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1.umiks.su/%D0%B0%D0%BD%D1%82%D0%B8%D0%BA%D0%BE%D1%80%D1%80%D1%83%D0%BF%D1%86%D0%B8%D1%8F/%D0%BC%D0%B0%D1%82%D0%B5%D1%80%D0%B8%D0%B0%D0%BB%D1%8B/%D0%9F%D0%B0%D0%BC%D1%8F%D1%82%D0%BA%D0%B0%20%D0%BF%D0%BE%20%D0%BF%D1%80%D0%BE%D1%82%D0%B8%D0%B2%D0%BE%D0%B4%20%D0%BA%D0%BE%D1%80%D1%80%D1%83%D0%BF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1.umiks.su/%D0%B0%D0%BD%D1%82%D0%B8%D0%BA%D0%BE%D1%80%D1%80%D1%83%D0%BF%D1%86%D0%B8%D1%8F/%D0%BC%D0%B0%D1%82%D0%B5%D1%80%D0%B8%D0%B0%D0%BB%D1%8B/%D0%A7%D1%82%D0%BE%20%D1%82%D0%B0%D0%BA%D0%BE%D0%B5%20%D0%B2%D0%B7%D1%8F%D1%82%D0%BA%D0%B0.doc" TargetMode="External"/><Relationship Id="rId11" Type="http://schemas.openxmlformats.org/officeDocument/2006/relationships/hyperlink" Target="http://site1.umiks.su/%D0%B0%D0%BD%D1%82%D0%B8%D0%BA%D0%BE%D1%80%D1%80%D1%83%D0%BF%D1%86%D0%B8%D1%8F/%D0%BC%D0%B0%D1%82%D0%B5%D1%80%D0%B8%D0%B0%D0%BB%D1%8B/%D0%9E%D0%B1%D0%B7%D0%BE%D1%80%20%D1%82%D0%B8%D0%BF%D0%BE%D0%B2%D1%8B%D1%85%20%D1%81%D0%B8%D1%82%D1%83%D0%B0%D1%86%D0%B8%D0%B9.doc" TargetMode="External"/><Relationship Id="rId5" Type="http://schemas.openxmlformats.org/officeDocument/2006/relationships/hyperlink" Target="http://&#1040;&#1076;&#1084;-&#1047;&#1040;&#1058;&#1054;" TargetMode="External"/><Relationship Id="rId10" Type="http://schemas.openxmlformats.org/officeDocument/2006/relationships/hyperlink" Target="http://site1.umiks.su/%D0%B0%D0%BD%D1%82%D0%B8%D0%BA%D0%BE%D1%80%D1%80%D1%83%D0%BF%D1%86%D0%B8%D1%8F/%D0%BC%D0%B0%D1%82%D0%B5%D1%80%D0%B8%D0%B0%D0%BB%D1%8B/%D0%9E%D0%B1%D0%B7%D0%BE%D1%80%20%D1%80%D0%B5%D0%BA%D0%BE%D0%BC%D0%B5%D0%BD%D0%B4%D0%B0%D1%86%D0%B8%D0%B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1.umiks.su/%D0%B0%D0%BD%D1%82%D0%B8%D0%BA%D0%BE%D1%80%D1%80%D1%83%D0%BF%D1%86%D0%B8%D1%8F/%D0%BC%D0%B0%D1%82%D0%B5%D1%80%D0%B8%D0%B0%D0%BB%D1%8B/%D0%9F%D0%B0%D0%BC%D1%8F%D1%82%D0%BA%D0%B0%20%D0%BC%D1%83%D0%BD.%20%D1%81%D0%BB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1031</TotalTime>
  <Pages>17</Pages>
  <Words>5149</Words>
  <Characters>29351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39</cp:revision>
  <cp:lastPrinted>2017-01-11T09:32:00Z</cp:lastPrinted>
  <dcterms:created xsi:type="dcterms:W3CDTF">2016-10-20T04:03:00Z</dcterms:created>
  <dcterms:modified xsi:type="dcterms:W3CDTF">2017-01-27T12:05:00Z</dcterms:modified>
</cp:coreProperties>
</file>